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3B5" w:rsidRPr="000903F1" w:rsidRDefault="005A73B5" w:rsidP="00024BF3">
      <w:pPr>
        <w:pStyle w:val="Title"/>
        <w:jc w:val="left"/>
        <w:rPr>
          <w:szCs w:val="24"/>
        </w:rPr>
      </w:pPr>
    </w:p>
    <w:p w:rsidR="007D3A3D" w:rsidRPr="000903F1" w:rsidRDefault="007D3A3D" w:rsidP="00024BF3">
      <w:pPr>
        <w:pStyle w:val="Title"/>
        <w:jc w:val="left"/>
        <w:rPr>
          <w:szCs w:val="24"/>
        </w:rPr>
      </w:pPr>
    </w:p>
    <w:p w:rsidR="00910F65" w:rsidRPr="000903F1" w:rsidRDefault="00910F65" w:rsidP="00910F65">
      <w:pPr>
        <w:tabs>
          <w:tab w:val="left" w:pos="5040"/>
        </w:tabs>
        <w:jc w:val="center"/>
        <w:rPr>
          <w:szCs w:val="24"/>
        </w:rPr>
      </w:pPr>
    </w:p>
    <w:p w:rsidR="00910F65" w:rsidRPr="000903F1" w:rsidRDefault="00910F65" w:rsidP="00910F65">
      <w:pPr>
        <w:tabs>
          <w:tab w:val="left" w:pos="5040"/>
        </w:tabs>
        <w:jc w:val="center"/>
        <w:rPr>
          <w:szCs w:val="24"/>
        </w:rPr>
      </w:pPr>
      <w:r w:rsidRPr="000903F1">
        <w:rPr>
          <w:szCs w:val="24"/>
        </w:rPr>
        <w:t>RESOLUTION NO.__________</w:t>
      </w:r>
    </w:p>
    <w:p w:rsidR="00910F65" w:rsidRPr="000903F1" w:rsidRDefault="00910F65" w:rsidP="00910F6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910F65" w:rsidRPr="000903F1" w:rsidRDefault="00910F65" w:rsidP="00910F6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910F65" w:rsidRPr="000903F1" w:rsidRDefault="00910F65" w:rsidP="00910F6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910F65" w:rsidRPr="000903F1" w:rsidRDefault="00910F65" w:rsidP="00910F6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  <w:rPr>
          <w:szCs w:val="24"/>
        </w:rPr>
      </w:pPr>
      <w:r w:rsidRPr="000903F1">
        <w:rPr>
          <w:szCs w:val="24"/>
        </w:rPr>
        <w:tab/>
      </w:r>
      <w:r w:rsidRPr="000903F1">
        <w:rPr>
          <w:szCs w:val="24"/>
        </w:rPr>
        <w:tab/>
        <w:t>RE:</w:t>
      </w:r>
      <w:r w:rsidRPr="000903F1">
        <w:rPr>
          <w:szCs w:val="24"/>
        </w:rPr>
        <w:tab/>
        <w:t>CERTIFICATE OF APPROPRIATENESS UNDER THE</w:t>
      </w:r>
    </w:p>
    <w:p w:rsidR="00910F65" w:rsidRPr="000903F1" w:rsidRDefault="00910F65" w:rsidP="00910F6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  <w:rPr>
          <w:szCs w:val="24"/>
        </w:rPr>
      </w:pPr>
      <w:r w:rsidRPr="000903F1">
        <w:rPr>
          <w:szCs w:val="24"/>
        </w:rPr>
        <w:tab/>
      </w:r>
      <w:r w:rsidRPr="000903F1">
        <w:rPr>
          <w:szCs w:val="24"/>
        </w:rPr>
        <w:tab/>
      </w:r>
      <w:r w:rsidRPr="000903F1">
        <w:rPr>
          <w:szCs w:val="24"/>
        </w:rPr>
        <w:tab/>
        <w:t>PROVISIONS OF THE ACT OF THE PENNSYLVANIA</w:t>
      </w:r>
    </w:p>
    <w:p w:rsidR="00910F65" w:rsidRPr="000903F1" w:rsidRDefault="00910F65" w:rsidP="00910F6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  <w:rPr>
          <w:szCs w:val="24"/>
        </w:rPr>
      </w:pPr>
      <w:r w:rsidRPr="000903F1">
        <w:rPr>
          <w:szCs w:val="24"/>
        </w:rPr>
        <w:tab/>
      </w:r>
      <w:r w:rsidRPr="000903F1">
        <w:rPr>
          <w:szCs w:val="24"/>
        </w:rPr>
        <w:tab/>
      </w:r>
      <w:r w:rsidRPr="000903F1">
        <w:rPr>
          <w:szCs w:val="24"/>
        </w:rPr>
        <w:tab/>
        <w:t>LEGISLATURE 1961, JUNE 13, P.L. 282 (53</w:t>
      </w:r>
    </w:p>
    <w:p w:rsidR="00910F65" w:rsidRPr="000903F1" w:rsidRDefault="00910F65" w:rsidP="00910F6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0903F1">
        <w:rPr>
          <w:szCs w:val="24"/>
        </w:rPr>
        <w:tab/>
      </w:r>
      <w:r w:rsidRPr="000903F1">
        <w:rPr>
          <w:szCs w:val="24"/>
        </w:rPr>
        <w:tab/>
      </w:r>
      <w:r w:rsidRPr="000903F1">
        <w:rPr>
          <w:szCs w:val="24"/>
        </w:rPr>
        <w:tab/>
        <w:t>SECTION 8004) AND BETHLEHEM ORDINANCE NO.</w:t>
      </w:r>
    </w:p>
    <w:p w:rsidR="00910F65" w:rsidRPr="000903F1" w:rsidRDefault="00910F65" w:rsidP="00910F6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0903F1">
        <w:rPr>
          <w:szCs w:val="24"/>
        </w:rPr>
        <w:tab/>
      </w:r>
      <w:r w:rsidRPr="000903F1">
        <w:rPr>
          <w:szCs w:val="24"/>
        </w:rPr>
        <w:tab/>
      </w:r>
      <w:r w:rsidRPr="000903F1">
        <w:rPr>
          <w:szCs w:val="24"/>
        </w:rPr>
        <w:tab/>
        <w:t>3952 AS AMENDED.</w:t>
      </w:r>
    </w:p>
    <w:p w:rsidR="00910F65" w:rsidRPr="000903F1" w:rsidRDefault="00910F65" w:rsidP="00910F6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910F65" w:rsidRPr="000903F1" w:rsidRDefault="00910F65" w:rsidP="00910F6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910F65" w:rsidRPr="000903F1" w:rsidRDefault="00910F65" w:rsidP="00910F6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910F65" w:rsidRPr="000903F1" w:rsidRDefault="00910F65" w:rsidP="00910F65">
      <w:pPr>
        <w:pStyle w:val="BodyText"/>
        <w:rPr>
          <w:sz w:val="24"/>
          <w:szCs w:val="24"/>
        </w:rPr>
      </w:pPr>
      <w:r w:rsidRPr="000903F1">
        <w:rPr>
          <w:sz w:val="24"/>
          <w:szCs w:val="24"/>
        </w:rPr>
        <w:tab/>
      </w:r>
      <w:r w:rsidRPr="000903F1">
        <w:rPr>
          <w:sz w:val="24"/>
          <w:szCs w:val="24"/>
        </w:rPr>
        <w:tab/>
        <w:t xml:space="preserve">      WHEREAS,</w:t>
      </w:r>
      <w:r w:rsidRPr="000903F1">
        <w:rPr>
          <w:bCs/>
          <w:iCs/>
          <w:sz w:val="24"/>
          <w:szCs w:val="24"/>
        </w:rPr>
        <w:t xml:space="preserve"> </w:t>
      </w:r>
      <w:r w:rsidRPr="000903F1">
        <w:rPr>
          <w:sz w:val="24"/>
          <w:szCs w:val="24"/>
        </w:rPr>
        <w:t xml:space="preserve">it is proposed </w:t>
      </w:r>
      <w:r w:rsidR="00D260FE" w:rsidRPr="00D260FE">
        <w:rPr>
          <w:sz w:val="24"/>
          <w:szCs w:val="24"/>
        </w:rPr>
        <w:t xml:space="preserve">to </w:t>
      </w:r>
      <w:r w:rsidR="00D32A9C" w:rsidRPr="00D32A9C">
        <w:rPr>
          <w:rFonts w:cs="Arial"/>
          <w:szCs w:val="22"/>
        </w:rPr>
        <w:t>install signs at 1 E. Third Street</w:t>
      </w:r>
    </w:p>
    <w:p w:rsidR="00910F65" w:rsidRPr="000903F1" w:rsidRDefault="00910F65" w:rsidP="00910F65">
      <w:pPr>
        <w:pStyle w:val="BodyText"/>
        <w:rPr>
          <w:sz w:val="24"/>
          <w:szCs w:val="24"/>
        </w:rPr>
      </w:pPr>
      <w:r w:rsidRPr="000903F1">
        <w:rPr>
          <w:sz w:val="24"/>
          <w:szCs w:val="24"/>
        </w:rPr>
        <w:tab/>
      </w:r>
      <w:r w:rsidRPr="000903F1">
        <w:rPr>
          <w:sz w:val="24"/>
          <w:szCs w:val="24"/>
        </w:rPr>
        <w:tab/>
      </w:r>
    </w:p>
    <w:p w:rsidR="00910F65" w:rsidRPr="000903F1" w:rsidRDefault="00910F65" w:rsidP="00910F6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00"/>
          <w:tab w:val="left" w:pos="2736"/>
          <w:tab w:val="left" w:pos="2880"/>
        </w:tabs>
        <w:suppressAutoHyphens/>
        <w:rPr>
          <w:szCs w:val="24"/>
        </w:rPr>
      </w:pPr>
      <w:r w:rsidRPr="000903F1">
        <w:rPr>
          <w:szCs w:val="24"/>
        </w:rPr>
        <w:tab/>
      </w:r>
      <w:r w:rsidRPr="000903F1">
        <w:rPr>
          <w:szCs w:val="24"/>
        </w:rPr>
        <w:tab/>
      </w:r>
      <w:r w:rsidRPr="000903F1">
        <w:rPr>
          <w:szCs w:val="24"/>
        </w:rPr>
        <w:tab/>
        <w:t>NOW, THEREFORE, BE IT RESOLVED by the Council of the City of Bethlehem that a Certificate of Appropriateness is hereby granted for the work.</w:t>
      </w:r>
    </w:p>
    <w:p w:rsidR="00910F65" w:rsidRPr="000903F1" w:rsidRDefault="00910F65" w:rsidP="00910F6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910F65" w:rsidRPr="000903F1" w:rsidRDefault="00910F65" w:rsidP="00910F6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910F65" w:rsidRPr="000903F1" w:rsidRDefault="00910F65" w:rsidP="00910F6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910F65" w:rsidRPr="000903F1" w:rsidRDefault="00910F65" w:rsidP="00910F6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0903F1">
        <w:rPr>
          <w:szCs w:val="24"/>
        </w:rPr>
        <w:tab/>
      </w:r>
      <w:r w:rsidRPr="000903F1">
        <w:rPr>
          <w:szCs w:val="24"/>
        </w:rPr>
        <w:tab/>
        <w:t xml:space="preserve">  </w:t>
      </w:r>
      <w:r w:rsidRPr="000903F1">
        <w:rPr>
          <w:szCs w:val="24"/>
        </w:rPr>
        <w:tab/>
      </w:r>
      <w:r w:rsidRPr="000903F1">
        <w:rPr>
          <w:szCs w:val="24"/>
        </w:rPr>
        <w:tab/>
      </w:r>
      <w:r w:rsidRPr="000903F1">
        <w:rPr>
          <w:szCs w:val="24"/>
        </w:rPr>
        <w:tab/>
        <w:t xml:space="preserve">Sponsored by: </w:t>
      </w:r>
      <w:r w:rsidRPr="000903F1">
        <w:rPr>
          <w:szCs w:val="24"/>
          <w:u w:val="single"/>
        </w:rPr>
        <w:t>(s)</w:t>
      </w:r>
      <w:r w:rsidRPr="000903F1">
        <w:rPr>
          <w:szCs w:val="24"/>
          <w:u w:val="single"/>
        </w:rPr>
        <w:tab/>
      </w:r>
      <w:r w:rsidRPr="000903F1">
        <w:rPr>
          <w:szCs w:val="24"/>
          <w:u w:val="single"/>
        </w:rPr>
        <w:tab/>
      </w:r>
      <w:r w:rsidRPr="000903F1">
        <w:rPr>
          <w:szCs w:val="24"/>
          <w:u w:val="single"/>
        </w:rPr>
        <w:tab/>
      </w:r>
      <w:r w:rsidRPr="000903F1">
        <w:rPr>
          <w:szCs w:val="24"/>
          <w:u w:val="single"/>
        </w:rPr>
        <w:tab/>
      </w:r>
      <w:r w:rsidRPr="000903F1">
        <w:rPr>
          <w:szCs w:val="24"/>
          <w:u w:val="single"/>
        </w:rPr>
        <w:tab/>
      </w:r>
      <w:r w:rsidRPr="000903F1">
        <w:rPr>
          <w:szCs w:val="24"/>
          <w:u w:val="single"/>
        </w:rPr>
        <w:tab/>
      </w:r>
    </w:p>
    <w:p w:rsidR="00910F65" w:rsidRDefault="00910F65" w:rsidP="00910F6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0903F1">
        <w:rPr>
          <w:szCs w:val="24"/>
        </w:rPr>
        <w:tab/>
      </w:r>
      <w:r w:rsidRPr="000903F1">
        <w:rPr>
          <w:szCs w:val="24"/>
        </w:rPr>
        <w:tab/>
      </w:r>
      <w:r w:rsidRPr="000903F1">
        <w:rPr>
          <w:szCs w:val="24"/>
        </w:rPr>
        <w:tab/>
      </w:r>
      <w:r w:rsidRPr="000903F1">
        <w:rPr>
          <w:szCs w:val="24"/>
        </w:rPr>
        <w:tab/>
        <w:t xml:space="preserve">        </w:t>
      </w:r>
      <w:r w:rsidRPr="000903F1">
        <w:rPr>
          <w:szCs w:val="24"/>
        </w:rPr>
        <w:tab/>
        <w:t xml:space="preserve">   </w:t>
      </w:r>
    </w:p>
    <w:p w:rsidR="00DE6FDA" w:rsidRPr="000903F1" w:rsidRDefault="00DE6FDA" w:rsidP="00910F6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</w:p>
    <w:p w:rsidR="00910F65" w:rsidRPr="000903F1" w:rsidRDefault="00910F65" w:rsidP="00910F6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0903F1">
        <w:rPr>
          <w:szCs w:val="24"/>
        </w:rPr>
        <w:tab/>
      </w:r>
      <w:r w:rsidRPr="000903F1">
        <w:rPr>
          <w:szCs w:val="24"/>
        </w:rPr>
        <w:tab/>
      </w:r>
      <w:r w:rsidRPr="000903F1">
        <w:rPr>
          <w:szCs w:val="24"/>
        </w:rPr>
        <w:tab/>
      </w:r>
      <w:r w:rsidRPr="000903F1">
        <w:rPr>
          <w:szCs w:val="24"/>
        </w:rPr>
        <w:tab/>
      </w:r>
      <w:r w:rsidRPr="000903F1">
        <w:rPr>
          <w:szCs w:val="24"/>
        </w:rPr>
        <w:tab/>
      </w:r>
      <w:r w:rsidRPr="000903F1">
        <w:rPr>
          <w:szCs w:val="24"/>
        </w:rPr>
        <w:tab/>
        <w:t xml:space="preserve">           (</w:t>
      </w:r>
      <w:r w:rsidRPr="000903F1">
        <w:rPr>
          <w:szCs w:val="24"/>
          <w:u w:val="single"/>
        </w:rPr>
        <w:t>s)</w:t>
      </w:r>
      <w:r w:rsidRPr="000903F1">
        <w:rPr>
          <w:szCs w:val="24"/>
          <w:u w:val="single"/>
        </w:rPr>
        <w:tab/>
      </w:r>
      <w:r w:rsidRPr="000903F1">
        <w:rPr>
          <w:szCs w:val="24"/>
          <w:u w:val="single"/>
        </w:rPr>
        <w:tab/>
      </w:r>
      <w:r w:rsidRPr="000903F1">
        <w:rPr>
          <w:szCs w:val="24"/>
          <w:u w:val="single"/>
        </w:rPr>
        <w:tab/>
      </w:r>
      <w:r w:rsidRPr="000903F1">
        <w:rPr>
          <w:szCs w:val="24"/>
          <w:u w:val="single"/>
        </w:rPr>
        <w:tab/>
      </w:r>
      <w:r w:rsidRPr="000903F1">
        <w:rPr>
          <w:szCs w:val="24"/>
          <w:u w:val="single"/>
        </w:rPr>
        <w:tab/>
      </w:r>
      <w:r w:rsidRPr="000903F1">
        <w:rPr>
          <w:szCs w:val="24"/>
          <w:u w:val="single"/>
        </w:rPr>
        <w:tab/>
      </w:r>
    </w:p>
    <w:p w:rsidR="00910F65" w:rsidRPr="000903F1" w:rsidRDefault="00910F65" w:rsidP="00910F6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</w:p>
    <w:p w:rsidR="00910F65" w:rsidRPr="000903F1" w:rsidRDefault="00910F65" w:rsidP="00910F6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0903F1">
        <w:rPr>
          <w:szCs w:val="24"/>
        </w:rPr>
        <w:tab/>
      </w:r>
    </w:p>
    <w:p w:rsidR="00910F65" w:rsidRPr="000903F1" w:rsidRDefault="00910F65" w:rsidP="00910F6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910F65" w:rsidRPr="000903F1" w:rsidRDefault="00910F65" w:rsidP="00910F6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0903F1">
        <w:rPr>
          <w:szCs w:val="24"/>
        </w:rPr>
        <w:tab/>
      </w:r>
      <w:r w:rsidRPr="000903F1">
        <w:rPr>
          <w:szCs w:val="24"/>
        </w:rPr>
        <w:tab/>
        <w:t xml:space="preserve">ADOPTED BY COUNCIL THIS       DAY OF </w:t>
      </w:r>
    </w:p>
    <w:p w:rsidR="00910F65" w:rsidRPr="000903F1" w:rsidRDefault="00910F65" w:rsidP="00910F6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910F65" w:rsidRPr="000903F1" w:rsidRDefault="00910F65" w:rsidP="00910F6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910F65" w:rsidRPr="000903F1" w:rsidRDefault="00910F65" w:rsidP="00910F6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910F65" w:rsidRPr="000903F1" w:rsidRDefault="00910F65" w:rsidP="00910F6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0903F1">
        <w:rPr>
          <w:szCs w:val="24"/>
        </w:rPr>
        <w:tab/>
      </w:r>
      <w:r w:rsidRPr="000903F1">
        <w:rPr>
          <w:szCs w:val="24"/>
        </w:rPr>
        <w:tab/>
      </w:r>
      <w:r w:rsidRPr="000903F1">
        <w:rPr>
          <w:szCs w:val="24"/>
        </w:rPr>
        <w:tab/>
      </w:r>
      <w:r w:rsidRPr="000903F1">
        <w:rPr>
          <w:szCs w:val="24"/>
        </w:rPr>
        <w:tab/>
      </w:r>
      <w:r w:rsidRPr="000903F1">
        <w:rPr>
          <w:szCs w:val="24"/>
        </w:rPr>
        <w:tab/>
      </w:r>
      <w:r w:rsidRPr="000903F1">
        <w:rPr>
          <w:szCs w:val="24"/>
        </w:rPr>
        <w:tab/>
      </w:r>
      <w:r w:rsidRPr="000903F1">
        <w:rPr>
          <w:szCs w:val="24"/>
        </w:rPr>
        <w:tab/>
      </w:r>
      <w:r w:rsidRPr="000903F1">
        <w:rPr>
          <w:szCs w:val="24"/>
          <w:u w:val="single"/>
        </w:rPr>
        <w:t>(s)</w:t>
      </w:r>
      <w:r w:rsidRPr="000903F1">
        <w:rPr>
          <w:szCs w:val="24"/>
          <w:u w:val="single"/>
        </w:rPr>
        <w:tab/>
      </w:r>
      <w:r w:rsidRPr="000903F1">
        <w:rPr>
          <w:szCs w:val="24"/>
          <w:u w:val="single"/>
        </w:rPr>
        <w:tab/>
      </w:r>
      <w:r w:rsidRPr="000903F1">
        <w:rPr>
          <w:szCs w:val="24"/>
          <w:u w:val="single"/>
        </w:rPr>
        <w:tab/>
      </w:r>
      <w:r w:rsidRPr="000903F1">
        <w:rPr>
          <w:szCs w:val="24"/>
          <w:u w:val="single"/>
        </w:rPr>
        <w:tab/>
      </w:r>
      <w:r w:rsidRPr="000903F1">
        <w:rPr>
          <w:szCs w:val="24"/>
          <w:u w:val="single"/>
        </w:rPr>
        <w:tab/>
      </w:r>
      <w:r w:rsidRPr="000903F1">
        <w:rPr>
          <w:szCs w:val="24"/>
          <w:u w:val="single"/>
        </w:rPr>
        <w:tab/>
      </w:r>
    </w:p>
    <w:p w:rsidR="00910F65" w:rsidRPr="000903F1" w:rsidRDefault="00910F65" w:rsidP="00910F6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0903F1">
        <w:rPr>
          <w:szCs w:val="24"/>
        </w:rPr>
        <w:tab/>
      </w:r>
      <w:r w:rsidRPr="000903F1">
        <w:rPr>
          <w:szCs w:val="24"/>
        </w:rPr>
        <w:tab/>
      </w:r>
      <w:r w:rsidRPr="000903F1">
        <w:rPr>
          <w:szCs w:val="24"/>
        </w:rPr>
        <w:tab/>
      </w:r>
      <w:r w:rsidRPr="000903F1">
        <w:rPr>
          <w:szCs w:val="24"/>
        </w:rPr>
        <w:tab/>
      </w:r>
      <w:r w:rsidRPr="000903F1">
        <w:rPr>
          <w:szCs w:val="24"/>
        </w:rPr>
        <w:tab/>
      </w:r>
      <w:r w:rsidRPr="000903F1">
        <w:rPr>
          <w:szCs w:val="24"/>
        </w:rPr>
        <w:tab/>
      </w:r>
      <w:r w:rsidRPr="000903F1">
        <w:rPr>
          <w:szCs w:val="24"/>
        </w:rPr>
        <w:tab/>
      </w:r>
      <w:r w:rsidRPr="000903F1">
        <w:rPr>
          <w:szCs w:val="24"/>
        </w:rPr>
        <w:tab/>
        <w:t xml:space="preserve">  President of Council</w:t>
      </w:r>
    </w:p>
    <w:p w:rsidR="00910F65" w:rsidRPr="000903F1" w:rsidRDefault="00910F65" w:rsidP="00910F6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</w:p>
    <w:p w:rsidR="00910F65" w:rsidRPr="000903F1" w:rsidRDefault="00910F65" w:rsidP="00910F6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</w:p>
    <w:p w:rsidR="00910F65" w:rsidRPr="000903F1" w:rsidRDefault="00910F65" w:rsidP="00910F6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0903F1">
        <w:rPr>
          <w:szCs w:val="24"/>
        </w:rPr>
        <w:t>ATTEST:</w:t>
      </w:r>
    </w:p>
    <w:p w:rsidR="00910F65" w:rsidRPr="000903F1" w:rsidRDefault="00910F65" w:rsidP="00910F6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910F65" w:rsidRPr="000903F1" w:rsidRDefault="00910F65" w:rsidP="00910F6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0903F1">
        <w:rPr>
          <w:szCs w:val="24"/>
          <w:u w:val="single"/>
        </w:rPr>
        <w:t>(s)</w:t>
      </w:r>
      <w:r w:rsidRPr="000903F1">
        <w:rPr>
          <w:szCs w:val="24"/>
          <w:u w:val="single"/>
        </w:rPr>
        <w:tab/>
      </w:r>
      <w:r w:rsidRPr="000903F1">
        <w:rPr>
          <w:szCs w:val="24"/>
          <w:u w:val="single"/>
        </w:rPr>
        <w:tab/>
      </w:r>
      <w:r w:rsidRPr="000903F1">
        <w:rPr>
          <w:szCs w:val="24"/>
          <w:u w:val="single"/>
        </w:rPr>
        <w:tab/>
      </w:r>
      <w:r w:rsidRPr="000903F1">
        <w:rPr>
          <w:szCs w:val="24"/>
          <w:u w:val="single"/>
        </w:rPr>
        <w:tab/>
      </w:r>
      <w:r w:rsidRPr="000903F1">
        <w:rPr>
          <w:szCs w:val="24"/>
          <w:u w:val="single"/>
        </w:rPr>
        <w:tab/>
      </w:r>
      <w:r w:rsidRPr="000903F1">
        <w:rPr>
          <w:szCs w:val="24"/>
          <w:u w:val="single"/>
        </w:rPr>
        <w:tab/>
      </w:r>
      <w:r w:rsidRPr="000903F1">
        <w:rPr>
          <w:szCs w:val="24"/>
          <w:u w:val="single"/>
        </w:rPr>
        <w:tab/>
      </w:r>
    </w:p>
    <w:p w:rsidR="00910F65" w:rsidRPr="000903F1" w:rsidRDefault="00910F65" w:rsidP="00910F6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0903F1">
        <w:rPr>
          <w:szCs w:val="24"/>
        </w:rPr>
        <w:t xml:space="preserve">        City Clerk</w:t>
      </w:r>
    </w:p>
    <w:p w:rsidR="00910F65" w:rsidRPr="000903F1" w:rsidRDefault="00910F65" w:rsidP="00910F65">
      <w:pPr>
        <w:rPr>
          <w:szCs w:val="24"/>
          <w:u w:val="single"/>
        </w:rPr>
      </w:pPr>
    </w:p>
    <w:p w:rsidR="00910F65" w:rsidRPr="000903F1" w:rsidRDefault="00910F65" w:rsidP="00910F65">
      <w:pPr>
        <w:rPr>
          <w:szCs w:val="24"/>
          <w:u w:val="single"/>
        </w:rPr>
      </w:pPr>
    </w:p>
    <w:p w:rsidR="007F4391" w:rsidRDefault="007F4391" w:rsidP="0061361F">
      <w:pPr>
        <w:pStyle w:val="Title"/>
        <w:jc w:val="left"/>
        <w:rPr>
          <w:szCs w:val="24"/>
        </w:rPr>
      </w:pPr>
    </w:p>
    <w:p w:rsidR="00DE6FDA" w:rsidRDefault="00DE6FDA" w:rsidP="0061361F">
      <w:pPr>
        <w:pStyle w:val="Title"/>
        <w:jc w:val="left"/>
        <w:rPr>
          <w:szCs w:val="24"/>
        </w:rPr>
      </w:pPr>
    </w:p>
    <w:p w:rsidR="00DE6FDA" w:rsidRDefault="00DE6FDA" w:rsidP="0061361F">
      <w:pPr>
        <w:pStyle w:val="Title"/>
        <w:jc w:val="left"/>
        <w:rPr>
          <w:szCs w:val="24"/>
        </w:rPr>
      </w:pPr>
    </w:p>
    <w:p w:rsidR="00DE6FDA" w:rsidRDefault="00DE6FDA" w:rsidP="0061361F">
      <w:pPr>
        <w:pStyle w:val="Title"/>
        <w:jc w:val="left"/>
        <w:rPr>
          <w:szCs w:val="24"/>
        </w:rPr>
      </w:pPr>
    </w:p>
    <w:p w:rsidR="00DE6FDA" w:rsidRDefault="00DE6FDA" w:rsidP="0061361F">
      <w:pPr>
        <w:pStyle w:val="Title"/>
        <w:jc w:val="left"/>
        <w:rPr>
          <w:szCs w:val="24"/>
        </w:rPr>
      </w:pPr>
    </w:p>
    <w:p w:rsidR="00DE6FDA" w:rsidRPr="000903F1" w:rsidRDefault="00DE6FDA" w:rsidP="00DE6FDA">
      <w:pPr>
        <w:pStyle w:val="Title"/>
        <w:rPr>
          <w:szCs w:val="24"/>
        </w:rPr>
      </w:pPr>
      <w:r w:rsidRPr="000903F1">
        <w:rPr>
          <w:szCs w:val="24"/>
        </w:rPr>
        <w:t>HISTORIC CONSERVATION COMMISSION</w:t>
      </w:r>
    </w:p>
    <w:p w:rsidR="00DE6FDA" w:rsidRPr="000903F1" w:rsidRDefault="00DE6FDA" w:rsidP="00DE6FDA">
      <w:pPr>
        <w:tabs>
          <w:tab w:val="left" w:pos="450"/>
          <w:tab w:val="left" w:pos="1008"/>
          <w:tab w:val="left" w:pos="5760"/>
        </w:tabs>
        <w:suppressAutoHyphens/>
        <w:spacing w:line="240" w:lineRule="atLeast"/>
        <w:ind w:right="720"/>
        <w:rPr>
          <w:szCs w:val="24"/>
          <w:u w:val="single"/>
        </w:rPr>
      </w:pPr>
    </w:p>
    <w:p w:rsidR="00DE6FDA" w:rsidRPr="000903F1" w:rsidRDefault="00DE6FDA" w:rsidP="00DE6FDA">
      <w:pPr>
        <w:pStyle w:val="BodyText"/>
        <w:rPr>
          <w:iCs/>
          <w:sz w:val="24"/>
          <w:szCs w:val="24"/>
        </w:rPr>
      </w:pPr>
      <w:r w:rsidRPr="000903F1">
        <w:rPr>
          <w:sz w:val="24"/>
          <w:szCs w:val="24"/>
        </w:rPr>
        <w:t xml:space="preserve">CASE # </w:t>
      </w:r>
      <w:r w:rsidRPr="000903F1">
        <w:rPr>
          <w:noProof/>
          <w:sz w:val="24"/>
          <w:szCs w:val="24"/>
        </w:rPr>
        <w:t>62</w:t>
      </w:r>
      <w:r>
        <w:rPr>
          <w:noProof/>
          <w:sz w:val="24"/>
          <w:szCs w:val="24"/>
        </w:rPr>
        <w:t>8</w:t>
      </w:r>
      <w:r w:rsidRPr="000903F1">
        <w:rPr>
          <w:sz w:val="24"/>
          <w:szCs w:val="24"/>
        </w:rPr>
        <w:t xml:space="preserve">– It is proposed to </w:t>
      </w:r>
      <w:r w:rsidRPr="003E66CE">
        <w:t xml:space="preserve">install </w:t>
      </w:r>
      <w:r>
        <w:t>signs</w:t>
      </w:r>
      <w:r w:rsidRPr="000903F1">
        <w:rPr>
          <w:sz w:val="24"/>
          <w:szCs w:val="24"/>
        </w:rPr>
        <w:t xml:space="preserve"> at </w:t>
      </w:r>
      <w:r>
        <w:t>1</w:t>
      </w:r>
      <w:r w:rsidRPr="003E66CE">
        <w:t xml:space="preserve"> E. </w:t>
      </w:r>
      <w:r>
        <w:t>Third</w:t>
      </w:r>
      <w:r w:rsidRPr="003E66CE">
        <w:t xml:space="preserve"> </w:t>
      </w:r>
      <w:r w:rsidRPr="009D69B3">
        <w:rPr>
          <w:rFonts w:cs="Arial"/>
          <w:szCs w:val="22"/>
        </w:rPr>
        <w:t>Street</w:t>
      </w:r>
    </w:p>
    <w:p w:rsidR="00DE6FDA" w:rsidRPr="008868BB" w:rsidRDefault="00DE6FDA" w:rsidP="00DE6FDA">
      <w:pPr>
        <w:pStyle w:val="BodyText"/>
        <w:rPr>
          <w:szCs w:val="24"/>
        </w:rPr>
      </w:pPr>
      <w:r w:rsidRPr="000903F1">
        <w:rPr>
          <w:sz w:val="24"/>
          <w:szCs w:val="24"/>
        </w:rPr>
        <w:t>O</w:t>
      </w:r>
      <w:r w:rsidRPr="000903F1">
        <w:rPr>
          <w:bCs/>
          <w:iCs/>
          <w:sz w:val="24"/>
          <w:szCs w:val="24"/>
        </w:rPr>
        <w:t xml:space="preserve">WNER/APPLICANT: </w:t>
      </w:r>
      <w:r>
        <w:t>Shale Road LP</w:t>
      </w:r>
      <w:r w:rsidRPr="009D69B3">
        <w:rPr>
          <w:rStyle w:val="Strong"/>
        </w:rPr>
        <w:t xml:space="preserve"> </w:t>
      </w:r>
      <w:r>
        <w:rPr>
          <w:rStyle w:val="Strong"/>
        </w:rPr>
        <w:t>/</w:t>
      </w:r>
      <w:r w:rsidRPr="00EC6898">
        <w:t xml:space="preserve"> </w:t>
      </w:r>
      <w:r>
        <w:t>Lin Shi</w:t>
      </w:r>
    </w:p>
    <w:p w:rsidR="00DE6FDA" w:rsidRPr="000903F1" w:rsidRDefault="00DE6FDA" w:rsidP="00DE6FDA">
      <w:pPr>
        <w:pStyle w:val="BodyText"/>
        <w:rPr>
          <w:sz w:val="24"/>
          <w:szCs w:val="24"/>
        </w:rPr>
      </w:pPr>
      <w:r w:rsidRPr="000903F1">
        <w:rPr>
          <w:bCs/>
          <w:iCs/>
          <w:sz w:val="24"/>
          <w:szCs w:val="24"/>
        </w:rPr>
        <w:t xml:space="preserve"> </w: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81915</wp:posOffset>
                </wp:positionV>
                <wp:extent cx="5895975" cy="0"/>
                <wp:effectExtent l="9525" t="5715" r="9525" b="13335"/>
                <wp:wrapNone/>
                <wp:docPr id="4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2" o:spid="_x0000_s1026" type="#_x0000_t32" style="position:absolute;margin-left:1.5pt;margin-top:6.45pt;width:464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65LHwIAADw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"/>
            </w:pict>
          </mc:Fallback>
        </mc:AlternateContent>
      </w:r>
    </w:p>
    <w:p w:rsidR="00DE6FDA" w:rsidRPr="000903F1" w:rsidRDefault="00DE6FDA" w:rsidP="00DE6FDA">
      <w:pPr>
        <w:pStyle w:val="BodyText"/>
        <w:rPr>
          <w:sz w:val="24"/>
          <w:szCs w:val="24"/>
        </w:rPr>
      </w:pPr>
      <w:r w:rsidRPr="000903F1">
        <w:rPr>
          <w:sz w:val="24"/>
          <w:szCs w:val="24"/>
        </w:rPr>
        <w:t xml:space="preserve">The Commission upon motion by </w:t>
      </w:r>
      <w:r>
        <w:rPr>
          <w:noProof/>
          <w:sz w:val="24"/>
          <w:szCs w:val="24"/>
        </w:rPr>
        <w:t>Mr. Cornish</w:t>
      </w:r>
      <w:r w:rsidRPr="000903F1">
        <w:rPr>
          <w:sz w:val="24"/>
          <w:szCs w:val="24"/>
        </w:rPr>
        <w:t xml:space="preserve"> seconded by </w:t>
      </w:r>
      <w:r w:rsidRPr="000903F1">
        <w:rPr>
          <w:noProof/>
          <w:sz w:val="24"/>
          <w:szCs w:val="24"/>
        </w:rPr>
        <w:t xml:space="preserve">Mr. </w:t>
      </w:r>
      <w:r>
        <w:rPr>
          <w:noProof/>
          <w:sz w:val="24"/>
          <w:szCs w:val="24"/>
        </w:rPr>
        <w:t>Evans</w:t>
      </w:r>
      <w:r w:rsidRPr="000903F1">
        <w:rPr>
          <w:noProof/>
          <w:sz w:val="24"/>
          <w:szCs w:val="24"/>
        </w:rPr>
        <w:t xml:space="preserve"> </w:t>
      </w:r>
      <w:r w:rsidRPr="000903F1">
        <w:rPr>
          <w:sz w:val="24"/>
          <w:szCs w:val="24"/>
        </w:rPr>
        <w:t xml:space="preserve">adopted the proposal that City Council issue a Certificate of Appropriateness for the proposed work described herein: </w:t>
      </w:r>
    </w:p>
    <w:p w:rsidR="00DE6FDA" w:rsidRPr="00A169E0" w:rsidRDefault="00DE6FDA" w:rsidP="00DE6FDA">
      <w:pPr>
        <w:pStyle w:val="ListParagraph"/>
        <w:numPr>
          <w:ilvl w:val="0"/>
          <w:numId w:val="7"/>
        </w:numPr>
        <w:spacing w:before="240"/>
        <w:ind w:left="360"/>
      </w:pPr>
      <w:r w:rsidRPr="000903F1">
        <w:t xml:space="preserve">The proposal to </w:t>
      </w:r>
      <w:r w:rsidRPr="003E66CE">
        <w:t xml:space="preserve">install </w:t>
      </w:r>
      <w:r>
        <w:t>signs</w:t>
      </w:r>
      <w:r w:rsidRPr="000903F1">
        <w:t xml:space="preserve"> at </w:t>
      </w:r>
      <w:r>
        <w:t>1</w:t>
      </w:r>
      <w:r w:rsidRPr="003E66CE">
        <w:t xml:space="preserve"> E. </w:t>
      </w:r>
      <w:r>
        <w:t>Third</w:t>
      </w:r>
      <w:r w:rsidRPr="003E66CE">
        <w:t xml:space="preserve"> </w:t>
      </w:r>
      <w:r w:rsidRPr="009D69B3">
        <w:rPr>
          <w:rFonts w:cs="Arial"/>
          <w:szCs w:val="22"/>
        </w:rPr>
        <w:t>Street</w:t>
      </w:r>
      <w:r w:rsidRPr="009D69B3">
        <w:rPr>
          <w:rFonts w:cs="Arial"/>
          <w:b/>
          <w:szCs w:val="22"/>
        </w:rPr>
        <w:t xml:space="preserve"> </w:t>
      </w:r>
      <w:r w:rsidRPr="000903F1">
        <w:t xml:space="preserve">was represented by </w:t>
      </w:r>
      <w:r>
        <w:t>Lin Shi.</w:t>
      </w:r>
    </w:p>
    <w:p w:rsidR="00DE6FDA" w:rsidRDefault="00DE6FDA" w:rsidP="00DE6FDA">
      <w:pPr>
        <w:pStyle w:val="BodyText"/>
        <w:ind w:left="360"/>
        <w:rPr>
          <w:rStyle w:val="Strong"/>
          <w:rFonts w:ascii="Times New Roman" w:hAnsi="Times New Roman" w:cs="Times New Roman"/>
          <w:b w:val="0"/>
          <w:sz w:val="24"/>
          <w:szCs w:val="24"/>
        </w:rPr>
      </w:pPr>
    </w:p>
    <w:p w:rsidR="00DE6FDA" w:rsidRDefault="00DE6FDA" w:rsidP="00DE6FDA">
      <w:pPr>
        <w:numPr>
          <w:ilvl w:val="0"/>
          <w:numId w:val="7"/>
        </w:numPr>
        <w:ind w:left="360"/>
      </w:pPr>
      <w:r>
        <w:t>The</w:t>
      </w:r>
      <w:r w:rsidRPr="00FD40BD">
        <w:t xml:space="preserve"> </w:t>
      </w:r>
      <w:r>
        <w:t>blade</w:t>
      </w:r>
      <w:r w:rsidRPr="00FD40BD">
        <w:t xml:space="preserve"> sign </w:t>
      </w:r>
      <w:r>
        <w:t xml:space="preserve">will project a maximum of 36” from the façade including the sign bracket.  </w:t>
      </w:r>
    </w:p>
    <w:p w:rsidR="00DE6FDA" w:rsidRDefault="00DE6FDA" w:rsidP="00DE6FDA"/>
    <w:p w:rsidR="00DE6FDA" w:rsidRDefault="00DE6FDA" w:rsidP="00DE6FDA">
      <w:pPr>
        <w:numPr>
          <w:ilvl w:val="0"/>
          <w:numId w:val="7"/>
        </w:numPr>
        <w:ind w:left="360"/>
      </w:pPr>
      <w:r>
        <w:t>The sign will be fabricated from ½” thick PVC sign material with a laminated aluminum sheet on both sides. Lettering and pinstripe border will be white vinyl applied to the burgundy aluminum sheet. The pinstripe broader should be approximately 3/8”-1/2” inset from the edge of the sign approximately 1/2” - 3/4”.  The sign will read “SHANG WEI” with 4 Chinese characters.</w:t>
      </w:r>
    </w:p>
    <w:p w:rsidR="00DE6FDA" w:rsidRDefault="00DE6FDA" w:rsidP="00DE6FDA"/>
    <w:p w:rsidR="00DE6FDA" w:rsidRDefault="00DE6FDA" w:rsidP="00DE6FDA">
      <w:pPr>
        <w:numPr>
          <w:ilvl w:val="0"/>
          <w:numId w:val="7"/>
        </w:numPr>
        <w:ind w:left="360"/>
      </w:pPr>
      <w:r>
        <w:t>The sign will be approximately square in shape.</w:t>
      </w:r>
    </w:p>
    <w:p w:rsidR="00DE6FDA" w:rsidRDefault="00DE6FDA" w:rsidP="00DE6FDA"/>
    <w:p w:rsidR="00DE6FDA" w:rsidRDefault="00DE6FDA" w:rsidP="00DE6FDA">
      <w:pPr>
        <w:numPr>
          <w:ilvl w:val="0"/>
          <w:numId w:val="7"/>
        </w:numPr>
        <w:ind w:left="360"/>
      </w:pPr>
      <w:r>
        <w:t xml:space="preserve">The sign bracket must be mounted to the existing stucco band and not into the decorative terra cotta parapet.  </w:t>
      </w:r>
    </w:p>
    <w:p w:rsidR="00DE6FDA" w:rsidRDefault="00DE6FDA" w:rsidP="00DE6FDA"/>
    <w:p w:rsidR="00DE6FDA" w:rsidRDefault="00DE6FDA" w:rsidP="00DE6FDA">
      <w:pPr>
        <w:numPr>
          <w:ilvl w:val="0"/>
          <w:numId w:val="7"/>
        </w:numPr>
        <w:ind w:left="360"/>
      </w:pPr>
      <w:r>
        <w:t>The sign will be located either on the 3</w:t>
      </w:r>
      <w:r w:rsidRPr="00C16E34">
        <w:rPr>
          <w:vertAlign w:val="superscript"/>
        </w:rPr>
        <w:t>rd</w:t>
      </w:r>
      <w:r>
        <w:t xml:space="preserve"> St. side east of the storefront window, next to the entry or around the corner on New St.  </w:t>
      </w:r>
    </w:p>
    <w:p w:rsidR="00DE6FDA" w:rsidRDefault="00DE6FDA" w:rsidP="00DE6FDA">
      <w:pPr>
        <w:pStyle w:val="ListParagraph"/>
        <w:numPr>
          <w:ilvl w:val="0"/>
          <w:numId w:val="0"/>
        </w:numPr>
        <w:ind w:left="720"/>
      </w:pPr>
    </w:p>
    <w:p w:rsidR="00DE6FDA" w:rsidRDefault="00DE6FDA" w:rsidP="00DE6FDA">
      <w:pPr>
        <w:numPr>
          <w:ilvl w:val="0"/>
          <w:numId w:val="7"/>
        </w:numPr>
        <w:ind w:left="360"/>
      </w:pPr>
      <w:r>
        <w:t>The</w:t>
      </w:r>
      <w:r w:rsidRPr="00FD40BD">
        <w:t xml:space="preserve"> storefront </w:t>
      </w:r>
      <w:r>
        <w:t xml:space="preserve">sign will be cut from 3/4” thick PVC laminated with a burgundy aluminum sheet.  The letters will be mounted to the existing stucco sign band with 1/2” standoffs (min). The letters will be a maximum of 15” high </w:t>
      </w:r>
    </w:p>
    <w:p w:rsidR="00DE6FDA" w:rsidRDefault="00DE6FDA" w:rsidP="00DE6FDA"/>
    <w:p w:rsidR="00DE6FDA" w:rsidRDefault="00DE6FDA" w:rsidP="00DE6FDA">
      <w:pPr>
        <w:numPr>
          <w:ilvl w:val="0"/>
          <w:numId w:val="7"/>
        </w:numPr>
        <w:ind w:left="360"/>
      </w:pPr>
      <w:r>
        <w:t xml:space="preserve">The wall sign will not be illuminated or if illumination is desired it will be halo lit with lighting behind the lettering.  </w:t>
      </w:r>
    </w:p>
    <w:p w:rsidR="00DE6FDA" w:rsidRDefault="00DE6FDA" w:rsidP="00DE6FDA"/>
    <w:p w:rsidR="00DE6FDA" w:rsidRPr="00FD40BD" w:rsidRDefault="00DE6FDA" w:rsidP="00DE6FDA">
      <w:pPr>
        <w:numPr>
          <w:ilvl w:val="0"/>
          <w:numId w:val="7"/>
        </w:numPr>
        <w:ind w:left="360"/>
      </w:pPr>
      <w:r>
        <w:t>The wall sign will read “SHANG WEI” with 2 Chinese characters.</w:t>
      </w:r>
    </w:p>
    <w:p w:rsidR="00DE6FDA" w:rsidRPr="000903F1" w:rsidRDefault="00DE6FDA" w:rsidP="00DE6FDA">
      <w:pPr>
        <w:pStyle w:val="ListParagraph"/>
        <w:numPr>
          <w:ilvl w:val="0"/>
          <w:numId w:val="7"/>
        </w:numPr>
        <w:spacing w:before="240"/>
        <w:ind w:left="360"/>
      </w:pPr>
      <w:r w:rsidRPr="000903F1">
        <w:t>Th</w:t>
      </w:r>
      <w:r>
        <w:t>e motion to approve the proposed work</w:t>
      </w:r>
      <w:r w:rsidRPr="000903F1">
        <w:t xml:space="preserve"> was approved</w:t>
      </w:r>
      <w:r>
        <w:t xml:space="preserve"> on a 5 to 1 vote</w:t>
      </w:r>
      <w:r w:rsidRPr="000903F1">
        <w:t>.</w:t>
      </w:r>
      <w:r>
        <w:t xml:space="preserve">  Mr. Traupman voted against due to confusion about approved location.</w:t>
      </w:r>
      <w:r w:rsidRPr="000903F1">
        <w:t xml:space="preserve">  </w:t>
      </w:r>
    </w:p>
    <w:p w:rsidR="00DE6FDA" w:rsidRPr="000903F1" w:rsidRDefault="00DE6FDA" w:rsidP="00DE6FDA">
      <w:pPr>
        <w:spacing w:before="240"/>
      </w:pPr>
    </w:p>
    <w:p w:rsidR="00DE6FDA" w:rsidRPr="000903F1" w:rsidRDefault="00DE6FDA" w:rsidP="00DE6FDA">
      <w:pPr>
        <w:ind w:left="360"/>
        <w:rPr>
          <w:szCs w:val="24"/>
        </w:rPr>
      </w:pPr>
      <w:r w:rsidRPr="000903F1">
        <w:rPr>
          <w:szCs w:val="24"/>
        </w:rPr>
        <w:t>CU: cu</w:t>
      </w:r>
    </w:p>
    <w:p w:rsidR="00DE6FDA" w:rsidRPr="000903F1" w:rsidRDefault="00DE6FDA" w:rsidP="00DE6FDA">
      <w:pPr>
        <w:ind w:left="360"/>
        <w:rPr>
          <w:szCs w:val="24"/>
        </w:rPr>
      </w:pPr>
      <w:r w:rsidRPr="000903F1">
        <w:rPr>
          <w:noProof/>
          <w:szCs w:val="24"/>
        </w:rPr>
        <w:drawing>
          <wp:anchor distT="0" distB="0" distL="114300" distR="114300" simplePos="0" relativeHeight="251660288" behindDoc="1" locked="0" layoutInCell="1" allowOverlap="1" wp14:anchorId="712742AF" wp14:editId="0A36228C">
            <wp:simplePos x="0" y="0"/>
            <wp:positionH relativeFrom="column">
              <wp:posOffset>4048125</wp:posOffset>
            </wp:positionH>
            <wp:positionV relativeFrom="paragraph">
              <wp:posOffset>150495</wp:posOffset>
            </wp:positionV>
            <wp:extent cx="2095500" cy="447675"/>
            <wp:effectExtent l="19050" t="0" r="0" b="0"/>
            <wp:wrapNone/>
            <wp:docPr id="2" name="Picture 2" descr="signature 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 C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164465</wp:posOffset>
                </wp:positionV>
                <wp:extent cx="5895975" cy="0"/>
                <wp:effectExtent l="9525" t="12065" r="9525" b="6985"/>
                <wp:wrapNone/>
                <wp:docPr id="3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32" style="position:absolute;margin-left:1.5pt;margin-top:12.95pt;width:464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"/>
            </w:pict>
          </mc:Fallback>
        </mc:AlternateContent>
      </w:r>
    </w:p>
    <w:p w:rsidR="00DE6FDA" w:rsidRPr="000903F1" w:rsidRDefault="00DE6FDA" w:rsidP="00DE6FDA">
      <w:pPr>
        <w:ind w:left="4320" w:firstLine="720"/>
        <w:rPr>
          <w:szCs w:val="24"/>
        </w:rPr>
      </w:pPr>
    </w:p>
    <w:p w:rsidR="00DE6FDA" w:rsidRPr="000903F1" w:rsidRDefault="00DE6FDA" w:rsidP="00DE6FDA">
      <w:pPr>
        <w:ind w:left="5040"/>
        <w:rPr>
          <w:szCs w:val="24"/>
          <w:u w:val="single"/>
        </w:rPr>
      </w:pPr>
      <w:r w:rsidRPr="000903F1">
        <w:rPr>
          <w:szCs w:val="24"/>
        </w:rPr>
        <w:t>By:</w:t>
      </w:r>
      <w:r w:rsidRPr="000903F1">
        <w:rPr>
          <w:szCs w:val="24"/>
          <w:u w:val="single"/>
        </w:rPr>
        <w:tab/>
      </w:r>
      <w:r w:rsidRPr="000903F1">
        <w:rPr>
          <w:szCs w:val="24"/>
          <w:u w:val="single"/>
        </w:rPr>
        <w:tab/>
      </w:r>
      <w:r w:rsidRPr="000903F1">
        <w:rPr>
          <w:szCs w:val="24"/>
          <w:u w:val="single"/>
        </w:rPr>
        <w:tab/>
      </w:r>
      <w:r w:rsidRPr="000903F1">
        <w:rPr>
          <w:szCs w:val="24"/>
          <w:u w:val="single"/>
        </w:rPr>
        <w:tab/>
      </w:r>
      <w:r w:rsidRPr="000903F1">
        <w:rPr>
          <w:szCs w:val="24"/>
          <w:u w:val="single"/>
        </w:rPr>
        <w:tab/>
      </w:r>
      <w:r w:rsidRPr="000903F1">
        <w:rPr>
          <w:szCs w:val="24"/>
          <w:u w:val="single"/>
        </w:rPr>
        <w:tab/>
        <w:t xml:space="preserve"> </w:t>
      </w:r>
    </w:p>
    <w:p w:rsidR="00DE6FDA" w:rsidRPr="000903F1" w:rsidRDefault="00DE6FDA" w:rsidP="00DE6FDA">
      <w:pPr>
        <w:rPr>
          <w:szCs w:val="24"/>
        </w:rPr>
      </w:pPr>
    </w:p>
    <w:p w:rsidR="00DE6FDA" w:rsidRPr="003A12DF" w:rsidRDefault="00DE6FDA" w:rsidP="00DE6FDA">
      <w:pPr>
        <w:tabs>
          <w:tab w:val="left" w:pos="5040"/>
        </w:tabs>
        <w:jc w:val="center"/>
        <w:rPr>
          <w:szCs w:val="24"/>
          <w:u w:val="single"/>
        </w:rPr>
      </w:pPr>
      <w:r w:rsidRPr="000903F1">
        <w:rPr>
          <w:szCs w:val="24"/>
        </w:rPr>
        <w:t xml:space="preserve">Date of Meeting: </w:t>
      </w:r>
      <w:sdt>
        <w:sdtPr>
          <w:rPr>
            <w:szCs w:val="24"/>
            <w:u w:val="single"/>
          </w:rPr>
          <w:id w:val="12105164"/>
          <w:placeholder>
            <w:docPart w:val="3029A4F026C34F2ABE90554A823B2430"/>
          </w:placeholder>
          <w:date w:fullDate="2017-10-16T00:00:00Z">
            <w:dateFormat w:val="MMMM d, yyyy"/>
            <w:lid w:val="en-US"/>
            <w:storeMappedDataAs w:val="dateTime"/>
            <w:calendar w:val="gregorian"/>
          </w:date>
        </w:sdtPr>
        <w:sdtContent>
          <w:r>
            <w:rPr>
              <w:szCs w:val="24"/>
              <w:u w:val="single"/>
            </w:rPr>
            <w:t>October 16, 2017</w:t>
          </w:r>
        </w:sdtContent>
      </w:sdt>
      <w:r w:rsidRPr="000903F1">
        <w:rPr>
          <w:szCs w:val="24"/>
        </w:rPr>
        <w:tab/>
        <w:t>Title:</w:t>
      </w:r>
      <w:r w:rsidRPr="000903F1">
        <w:rPr>
          <w:szCs w:val="24"/>
          <w:u w:val="single"/>
        </w:rPr>
        <w:tab/>
      </w:r>
      <w:r w:rsidRPr="000903F1">
        <w:rPr>
          <w:szCs w:val="24"/>
          <w:u w:val="single"/>
        </w:rPr>
        <w:tab/>
        <w:t>Historic Officer</w:t>
      </w:r>
      <w:r w:rsidRPr="000903F1">
        <w:rPr>
          <w:szCs w:val="24"/>
          <w:u w:val="single"/>
        </w:rPr>
        <w:tab/>
      </w:r>
      <w:r w:rsidRPr="000903F1">
        <w:rPr>
          <w:szCs w:val="24"/>
          <w:u w:val="single"/>
        </w:rPr>
        <w:tab/>
      </w:r>
    </w:p>
    <w:p w:rsidR="00DE6FDA" w:rsidRPr="000903F1" w:rsidRDefault="00DE6FDA" w:rsidP="00DE6FDA">
      <w:pPr>
        <w:tabs>
          <w:tab w:val="left" w:pos="5040"/>
        </w:tabs>
        <w:jc w:val="center"/>
        <w:rPr>
          <w:szCs w:val="24"/>
        </w:rPr>
      </w:pPr>
    </w:p>
    <w:p w:rsidR="00DE6FDA" w:rsidRPr="000903F1" w:rsidRDefault="00DE6FDA" w:rsidP="0061361F">
      <w:pPr>
        <w:pStyle w:val="Title"/>
        <w:jc w:val="left"/>
        <w:rPr>
          <w:szCs w:val="24"/>
        </w:rPr>
      </w:pPr>
      <w:bookmarkStart w:id="0" w:name="_GoBack"/>
      <w:bookmarkEnd w:id="0"/>
    </w:p>
    <w:sectPr w:rsidR="00DE6FDA" w:rsidRPr="000903F1" w:rsidSect="00413854">
      <w:type w:val="continuous"/>
      <w:pgSz w:w="12240" w:h="15840" w:code="1"/>
      <w:pgMar w:top="1080" w:right="1440" w:bottom="1440" w:left="1440" w:header="1440" w:footer="144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3422"/>
    <w:multiLevelType w:val="hybridMultilevel"/>
    <w:tmpl w:val="01AA2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23190"/>
    <w:multiLevelType w:val="hybridMultilevel"/>
    <w:tmpl w:val="400423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07FE5470"/>
    <w:multiLevelType w:val="multilevel"/>
    <w:tmpl w:val="A208B95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ListParagraph"/>
      <w:lvlText w:val="%2"/>
      <w:lvlJc w:val="left"/>
      <w:pPr>
        <w:ind w:left="72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ind w:left="14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6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760" w:hanging="180"/>
      </w:pPr>
      <w:rPr>
        <w:rFonts w:hint="default"/>
      </w:rPr>
    </w:lvl>
  </w:abstractNum>
  <w:abstractNum w:abstractNumId="3">
    <w:nsid w:val="08A4215C"/>
    <w:multiLevelType w:val="hybridMultilevel"/>
    <w:tmpl w:val="5128D7F2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0F607886"/>
    <w:multiLevelType w:val="hybridMultilevel"/>
    <w:tmpl w:val="287EDC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A90B43"/>
    <w:multiLevelType w:val="multilevel"/>
    <w:tmpl w:val="BE3A71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">
    <w:nsid w:val="31222FE2"/>
    <w:multiLevelType w:val="hybridMultilevel"/>
    <w:tmpl w:val="01AA2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8E54B7"/>
    <w:multiLevelType w:val="hybridMultilevel"/>
    <w:tmpl w:val="58588DC4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31EC6EAB"/>
    <w:multiLevelType w:val="hybridMultilevel"/>
    <w:tmpl w:val="E96C6E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E1E50AA"/>
    <w:multiLevelType w:val="hybridMultilevel"/>
    <w:tmpl w:val="9F4CC0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3501E6"/>
    <w:multiLevelType w:val="hybridMultilevel"/>
    <w:tmpl w:val="EF4614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A850E5D"/>
    <w:multiLevelType w:val="multilevel"/>
    <w:tmpl w:val="02D29820"/>
    <w:styleLink w:val="Style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6AE0B26"/>
    <w:multiLevelType w:val="hybridMultilevel"/>
    <w:tmpl w:val="BEEE2C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4F0675"/>
    <w:multiLevelType w:val="hybridMultilevel"/>
    <w:tmpl w:val="89D63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6B52DF"/>
    <w:multiLevelType w:val="multilevel"/>
    <w:tmpl w:val="F6C23494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ind w:left="14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6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760" w:hanging="180"/>
      </w:pPr>
      <w:rPr>
        <w:rFonts w:hint="default"/>
      </w:rPr>
    </w:lvl>
  </w:abstractNum>
  <w:abstractNum w:abstractNumId="15">
    <w:nsid w:val="5FBB653E"/>
    <w:multiLevelType w:val="hybridMultilevel"/>
    <w:tmpl w:val="D4C64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7A4FCE"/>
    <w:multiLevelType w:val="hybridMultilevel"/>
    <w:tmpl w:val="9D6A73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461FA5"/>
    <w:multiLevelType w:val="hybridMultilevel"/>
    <w:tmpl w:val="89E6A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594A52"/>
    <w:multiLevelType w:val="hybridMultilevel"/>
    <w:tmpl w:val="D0F604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B276F8"/>
    <w:multiLevelType w:val="hybridMultilevel"/>
    <w:tmpl w:val="C68EE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CF2302"/>
    <w:multiLevelType w:val="hybridMultilevel"/>
    <w:tmpl w:val="6908E5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236BE4"/>
    <w:multiLevelType w:val="hybridMultilevel"/>
    <w:tmpl w:val="99827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4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5"/>
  </w:num>
  <w:num w:numId="8">
    <w:abstractNumId w:val="12"/>
  </w:num>
  <w:num w:numId="9">
    <w:abstractNumId w:val="16"/>
  </w:num>
  <w:num w:numId="10">
    <w:abstractNumId w:val="18"/>
  </w:num>
  <w:num w:numId="11">
    <w:abstractNumId w:val="20"/>
  </w:num>
  <w:num w:numId="12">
    <w:abstractNumId w:val="6"/>
  </w:num>
  <w:num w:numId="13">
    <w:abstractNumId w:val="21"/>
  </w:num>
  <w:num w:numId="14">
    <w:abstractNumId w:val="4"/>
  </w:num>
  <w:num w:numId="15">
    <w:abstractNumId w:val="1"/>
  </w:num>
  <w:num w:numId="16">
    <w:abstractNumId w:val="8"/>
  </w:num>
  <w:num w:numId="17">
    <w:abstractNumId w:val="7"/>
  </w:num>
  <w:num w:numId="18">
    <w:abstractNumId w:val="3"/>
  </w:num>
  <w:num w:numId="19">
    <w:abstractNumId w:val="19"/>
  </w:num>
  <w:num w:numId="20">
    <w:abstractNumId w:val="13"/>
  </w:num>
  <w:num w:numId="21">
    <w:abstractNumId w:val="9"/>
  </w:num>
  <w:num w:numId="22">
    <w:abstractNumId w:val="17"/>
  </w:num>
  <w:num w:numId="23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E32"/>
    <w:rsid w:val="000006F9"/>
    <w:rsid w:val="000007D7"/>
    <w:rsid w:val="00000E4C"/>
    <w:rsid w:val="000027A4"/>
    <w:rsid w:val="000044BD"/>
    <w:rsid w:val="0000504D"/>
    <w:rsid w:val="00005058"/>
    <w:rsid w:val="000051B4"/>
    <w:rsid w:val="0000588C"/>
    <w:rsid w:val="00007285"/>
    <w:rsid w:val="00010EF0"/>
    <w:rsid w:val="00011CD2"/>
    <w:rsid w:val="00012161"/>
    <w:rsid w:val="00013B70"/>
    <w:rsid w:val="0001407D"/>
    <w:rsid w:val="0001445C"/>
    <w:rsid w:val="000145A3"/>
    <w:rsid w:val="000147D8"/>
    <w:rsid w:val="00015F2D"/>
    <w:rsid w:val="000168CA"/>
    <w:rsid w:val="000169FE"/>
    <w:rsid w:val="0002119B"/>
    <w:rsid w:val="00022D7F"/>
    <w:rsid w:val="00023699"/>
    <w:rsid w:val="00024793"/>
    <w:rsid w:val="00024BF3"/>
    <w:rsid w:val="000252CB"/>
    <w:rsid w:val="00025DF5"/>
    <w:rsid w:val="000261C8"/>
    <w:rsid w:val="00026D43"/>
    <w:rsid w:val="00030271"/>
    <w:rsid w:val="0003168D"/>
    <w:rsid w:val="00032793"/>
    <w:rsid w:val="00033853"/>
    <w:rsid w:val="0003397E"/>
    <w:rsid w:val="00033F35"/>
    <w:rsid w:val="00034C22"/>
    <w:rsid w:val="000362B7"/>
    <w:rsid w:val="0003667B"/>
    <w:rsid w:val="00037CB8"/>
    <w:rsid w:val="0004023D"/>
    <w:rsid w:val="00040249"/>
    <w:rsid w:val="00040703"/>
    <w:rsid w:val="00042D49"/>
    <w:rsid w:val="00043BF3"/>
    <w:rsid w:val="00043DE5"/>
    <w:rsid w:val="000441CE"/>
    <w:rsid w:val="000462D7"/>
    <w:rsid w:val="00046553"/>
    <w:rsid w:val="000474C1"/>
    <w:rsid w:val="000501DB"/>
    <w:rsid w:val="000531E2"/>
    <w:rsid w:val="00054C64"/>
    <w:rsid w:val="00054E79"/>
    <w:rsid w:val="00055871"/>
    <w:rsid w:val="00055AB0"/>
    <w:rsid w:val="00057D21"/>
    <w:rsid w:val="00060E92"/>
    <w:rsid w:val="00062B90"/>
    <w:rsid w:val="00062E4B"/>
    <w:rsid w:val="00062E85"/>
    <w:rsid w:val="00065285"/>
    <w:rsid w:val="0006547B"/>
    <w:rsid w:val="0006677A"/>
    <w:rsid w:val="00067C12"/>
    <w:rsid w:val="00070A17"/>
    <w:rsid w:val="00070A64"/>
    <w:rsid w:val="00070C18"/>
    <w:rsid w:val="00071465"/>
    <w:rsid w:val="00074CF9"/>
    <w:rsid w:val="00074FAC"/>
    <w:rsid w:val="0007501D"/>
    <w:rsid w:val="00075D30"/>
    <w:rsid w:val="00075F4D"/>
    <w:rsid w:val="00082FDD"/>
    <w:rsid w:val="00085C31"/>
    <w:rsid w:val="000867A7"/>
    <w:rsid w:val="000903F1"/>
    <w:rsid w:val="00091EC4"/>
    <w:rsid w:val="000932BF"/>
    <w:rsid w:val="000934C1"/>
    <w:rsid w:val="00094A60"/>
    <w:rsid w:val="00094D6E"/>
    <w:rsid w:val="00095F0D"/>
    <w:rsid w:val="00097003"/>
    <w:rsid w:val="000A0331"/>
    <w:rsid w:val="000A04F4"/>
    <w:rsid w:val="000A07E8"/>
    <w:rsid w:val="000A19CE"/>
    <w:rsid w:val="000A6634"/>
    <w:rsid w:val="000A6C4E"/>
    <w:rsid w:val="000A6F91"/>
    <w:rsid w:val="000A757B"/>
    <w:rsid w:val="000A7C1B"/>
    <w:rsid w:val="000B0449"/>
    <w:rsid w:val="000B24C2"/>
    <w:rsid w:val="000B53CB"/>
    <w:rsid w:val="000B56C2"/>
    <w:rsid w:val="000B56C8"/>
    <w:rsid w:val="000B6032"/>
    <w:rsid w:val="000B64CF"/>
    <w:rsid w:val="000B75B6"/>
    <w:rsid w:val="000B7A30"/>
    <w:rsid w:val="000C00B4"/>
    <w:rsid w:val="000C067D"/>
    <w:rsid w:val="000C271E"/>
    <w:rsid w:val="000C28C5"/>
    <w:rsid w:val="000C4576"/>
    <w:rsid w:val="000C6561"/>
    <w:rsid w:val="000C6877"/>
    <w:rsid w:val="000D1E2B"/>
    <w:rsid w:val="000D7C90"/>
    <w:rsid w:val="000E00D5"/>
    <w:rsid w:val="000E1E02"/>
    <w:rsid w:val="000E27BF"/>
    <w:rsid w:val="000E4E2E"/>
    <w:rsid w:val="000E6931"/>
    <w:rsid w:val="000E6A62"/>
    <w:rsid w:val="000E74C0"/>
    <w:rsid w:val="000F0247"/>
    <w:rsid w:val="000F0ECA"/>
    <w:rsid w:val="000F17EE"/>
    <w:rsid w:val="000F1B9D"/>
    <w:rsid w:val="000F2411"/>
    <w:rsid w:val="000F3A06"/>
    <w:rsid w:val="000F511B"/>
    <w:rsid w:val="000F5CEC"/>
    <w:rsid w:val="000F60D2"/>
    <w:rsid w:val="000F6827"/>
    <w:rsid w:val="000F7084"/>
    <w:rsid w:val="0010063B"/>
    <w:rsid w:val="001029FF"/>
    <w:rsid w:val="00104095"/>
    <w:rsid w:val="001052FA"/>
    <w:rsid w:val="00106AF7"/>
    <w:rsid w:val="0010702C"/>
    <w:rsid w:val="001075B0"/>
    <w:rsid w:val="00110676"/>
    <w:rsid w:val="001107CA"/>
    <w:rsid w:val="001108C5"/>
    <w:rsid w:val="0011177B"/>
    <w:rsid w:val="00114814"/>
    <w:rsid w:val="00114D8E"/>
    <w:rsid w:val="00116047"/>
    <w:rsid w:val="00117C51"/>
    <w:rsid w:val="00121171"/>
    <w:rsid w:val="00121B02"/>
    <w:rsid w:val="0012284F"/>
    <w:rsid w:val="00122E5B"/>
    <w:rsid w:val="0012319B"/>
    <w:rsid w:val="0012323E"/>
    <w:rsid w:val="001234C7"/>
    <w:rsid w:val="00123B2F"/>
    <w:rsid w:val="00125475"/>
    <w:rsid w:val="0012552F"/>
    <w:rsid w:val="0013303B"/>
    <w:rsid w:val="00134955"/>
    <w:rsid w:val="001363CE"/>
    <w:rsid w:val="00136535"/>
    <w:rsid w:val="00136B2A"/>
    <w:rsid w:val="00137D45"/>
    <w:rsid w:val="001406DC"/>
    <w:rsid w:val="00140F16"/>
    <w:rsid w:val="00142105"/>
    <w:rsid w:val="00142352"/>
    <w:rsid w:val="00143B25"/>
    <w:rsid w:val="00144904"/>
    <w:rsid w:val="00144A67"/>
    <w:rsid w:val="0014568E"/>
    <w:rsid w:val="00145CE1"/>
    <w:rsid w:val="00146397"/>
    <w:rsid w:val="001469F5"/>
    <w:rsid w:val="00146F56"/>
    <w:rsid w:val="00147D12"/>
    <w:rsid w:val="001526E0"/>
    <w:rsid w:val="00154F26"/>
    <w:rsid w:val="00155679"/>
    <w:rsid w:val="001557A5"/>
    <w:rsid w:val="00156547"/>
    <w:rsid w:val="00156A68"/>
    <w:rsid w:val="001576B2"/>
    <w:rsid w:val="00157C5B"/>
    <w:rsid w:val="001618D1"/>
    <w:rsid w:val="00162411"/>
    <w:rsid w:val="0016316C"/>
    <w:rsid w:val="00164920"/>
    <w:rsid w:val="00165057"/>
    <w:rsid w:val="00165D2A"/>
    <w:rsid w:val="0016661E"/>
    <w:rsid w:val="001729DA"/>
    <w:rsid w:val="00172BF7"/>
    <w:rsid w:val="00172C13"/>
    <w:rsid w:val="00172E98"/>
    <w:rsid w:val="0017378A"/>
    <w:rsid w:val="00173B62"/>
    <w:rsid w:val="00174A88"/>
    <w:rsid w:val="00175640"/>
    <w:rsid w:val="001766ED"/>
    <w:rsid w:val="00177EA4"/>
    <w:rsid w:val="001808E0"/>
    <w:rsid w:val="001817C8"/>
    <w:rsid w:val="0018256E"/>
    <w:rsid w:val="00182C85"/>
    <w:rsid w:val="00182DE7"/>
    <w:rsid w:val="0018359D"/>
    <w:rsid w:val="00187819"/>
    <w:rsid w:val="001908E4"/>
    <w:rsid w:val="00192343"/>
    <w:rsid w:val="00192486"/>
    <w:rsid w:val="001951BB"/>
    <w:rsid w:val="00195925"/>
    <w:rsid w:val="0019659A"/>
    <w:rsid w:val="001A0423"/>
    <w:rsid w:val="001A0FAF"/>
    <w:rsid w:val="001A1501"/>
    <w:rsid w:val="001A2C0E"/>
    <w:rsid w:val="001A69FA"/>
    <w:rsid w:val="001A78F5"/>
    <w:rsid w:val="001B03FA"/>
    <w:rsid w:val="001B0A09"/>
    <w:rsid w:val="001B0BE8"/>
    <w:rsid w:val="001B1770"/>
    <w:rsid w:val="001B2843"/>
    <w:rsid w:val="001B424A"/>
    <w:rsid w:val="001B5146"/>
    <w:rsid w:val="001B57F8"/>
    <w:rsid w:val="001B5BC1"/>
    <w:rsid w:val="001B7676"/>
    <w:rsid w:val="001C119C"/>
    <w:rsid w:val="001C1E08"/>
    <w:rsid w:val="001C2B0F"/>
    <w:rsid w:val="001C3102"/>
    <w:rsid w:val="001C7324"/>
    <w:rsid w:val="001C7471"/>
    <w:rsid w:val="001D064C"/>
    <w:rsid w:val="001D1152"/>
    <w:rsid w:val="001D11E1"/>
    <w:rsid w:val="001D202D"/>
    <w:rsid w:val="001D4D05"/>
    <w:rsid w:val="001D53A9"/>
    <w:rsid w:val="001D55C8"/>
    <w:rsid w:val="001D5A73"/>
    <w:rsid w:val="001D5B5B"/>
    <w:rsid w:val="001D6209"/>
    <w:rsid w:val="001D6708"/>
    <w:rsid w:val="001D72ED"/>
    <w:rsid w:val="001D7B2A"/>
    <w:rsid w:val="001E09AD"/>
    <w:rsid w:val="001E1501"/>
    <w:rsid w:val="001E151C"/>
    <w:rsid w:val="001E28D9"/>
    <w:rsid w:val="001E2D29"/>
    <w:rsid w:val="001E3247"/>
    <w:rsid w:val="001E407E"/>
    <w:rsid w:val="001E79DE"/>
    <w:rsid w:val="001F0111"/>
    <w:rsid w:val="001F025F"/>
    <w:rsid w:val="001F267D"/>
    <w:rsid w:val="001F2FEF"/>
    <w:rsid w:val="001F389D"/>
    <w:rsid w:val="001F4122"/>
    <w:rsid w:val="001F44F1"/>
    <w:rsid w:val="001F5CCB"/>
    <w:rsid w:val="001F5D04"/>
    <w:rsid w:val="001F6486"/>
    <w:rsid w:val="0020183F"/>
    <w:rsid w:val="002018AB"/>
    <w:rsid w:val="002038D7"/>
    <w:rsid w:val="00205653"/>
    <w:rsid w:val="00205DD8"/>
    <w:rsid w:val="00206B36"/>
    <w:rsid w:val="00207A85"/>
    <w:rsid w:val="00210305"/>
    <w:rsid w:val="00212118"/>
    <w:rsid w:val="0021472E"/>
    <w:rsid w:val="00214942"/>
    <w:rsid w:val="00215ABC"/>
    <w:rsid w:val="00215D55"/>
    <w:rsid w:val="00217362"/>
    <w:rsid w:val="002176B6"/>
    <w:rsid w:val="00221A6A"/>
    <w:rsid w:val="002224AE"/>
    <w:rsid w:val="00222C9F"/>
    <w:rsid w:val="00222CCC"/>
    <w:rsid w:val="0022321F"/>
    <w:rsid w:val="00225C2A"/>
    <w:rsid w:val="00227475"/>
    <w:rsid w:val="00231BF8"/>
    <w:rsid w:val="002324D2"/>
    <w:rsid w:val="002330F2"/>
    <w:rsid w:val="002342D3"/>
    <w:rsid w:val="002344F1"/>
    <w:rsid w:val="002348E3"/>
    <w:rsid w:val="002357BA"/>
    <w:rsid w:val="00236528"/>
    <w:rsid w:val="00237337"/>
    <w:rsid w:val="002405DE"/>
    <w:rsid w:val="002406A2"/>
    <w:rsid w:val="00241737"/>
    <w:rsid w:val="00243AA2"/>
    <w:rsid w:val="00243BA5"/>
    <w:rsid w:val="002448A4"/>
    <w:rsid w:val="00245540"/>
    <w:rsid w:val="002463F6"/>
    <w:rsid w:val="0024663A"/>
    <w:rsid w:val="002475A6"/>
    <w:rsid w:val="00247803"/>
    <w:rsid w:val="00250030"/>
    <w:rsid w:val="00250321"/>
    <w:rsid w:val="0025199A"/>
    <w:rsid w:val="00252A83"/>
    <w:rsid w:val="00252ADF"/>
    <w:rsid w:val="00253FCA"/>
    <w:rsid w:val="00255761"/>
    <w:rsid w:val="00255C0D"/>
    <w:rsid w:val="00255D4A"/>
    <w:rsid w:val="00255F60"/>
    <w:rsid w:val="002613E8"/>
    <w:rsid w:val="002623A6"/>
    <w:rsid w:val="00262D23"/>
    <w:rsid w:val="00263F28"/>
    <w:rsid w:val="00266462"/>
    <w:rsid w:val="00266A63"/>
    <w:rsid w:val="00266B60"/>
    <w:rsid w:val="002704A9"/>
    <w:rsid w:val="00270A18"/>
    <w:rsid w:val="0027111A"/>
    <w:rsid w:val="002717C8"/>
    <w:rsid w:val="00271E01"/>
    <w:rsid w:val="0027425C"/>
    <w:rsid w:val="00274DEE"/>
    <w:rsid w:val="002753A3"/>
    <w:rsid w:val="00275866"/>
    <w:rsid w:val="00275B62"/>
    <w:rsid w:val="00276CF1"/>
    <w:rsid w:val="002774C1"/>
    <w:rsid w:val="002777CA"/>
    <w:rsid w:val="002806FE"/>
    <w:rsid w:val="00281DEE"/>
    <w:rsid w:val="00281F5A"/>
    <w:rsid w:val="0028230C"/>
    <w:rsid w:val="002831D3"/>
    <w:rsid w:val="002833DC"/>
    <w:rsid w:val="00283E67"/>
    <w:rsid w:val="002859CA"/>
    <w:rsid w:val="00286C13"/>
    <w:rsid w:val="00287891"/>
    <w:rsid w:val="00287D28"/>
    <w:rsid w:val="0029007A"/>
    <w:rsid w:val="002921A3"/>
    <w:rsid w:val="0029481E"/>
    <w:rsid w:val="00294EC5"/>
    <w:rsid w:val="00297691"/>
    <w:rsid w:val="002A328B"/>
    <w:rsid w:val="002A5512"/>
    <w:rsid w:val="002A6154"/>
    <w:rsid w:val="002A6680"/>
    <w:rsid w:val="002A71FD"/>
    <w:rsid w:val="002A72BF"/>
    <w:rsid w:val="002A7585"/>
    <w:rsid w:val="002A7A7C"/>
    <w:rsid w:val="002B08A8"/>
    <w:rsid w:val="002B1387"/>
    <w:rsid w:val="002B1E4C"/>
    <w:rsid w:val="002B1E70"/>
    <w:rsid w:val="002B31AD"/>
    <w:rsid w:val="002B4907"/>
    <w:rsid w:val="002B523B"/>
    <w:rsid w:val="002B5511"/>
    <w:rsid w:val="002B76B4"/>
    <w:rsid w:val="002C0EA4"/>
    <w:rsid w:val="002C21A9"/>
    <w:rsid w:val="002C2D25"/>
    <w:rsid w:val="002C5B50"/>
    <w:rsid w:val="002D01F5"/>
    <w:rsid w:val="002D151F"/>
    <w:rsid w:val="002D2687"/>
    <w:rsid w:val="002D2913"/>
    <w:rsid w:val="002D3AC3"/>
    <w:rsid w:val="002D42D6"/>
    <w:rsid w:val="002D4FC1"/>
    <w:rsid w:val="002D6C49"/>
    <w:rsid w:val="002D7B1C"/>
    <w:rsid w:val="002E12E4"/>
    <w:rsid w:val="002E2609"/>
    <w:rsid w:val="002E368D"/>
    <w:rsid w:val="002E4206"/>
    <w:rsid w:val="002E68F4"/>
    <w:rsid w:val="002E7123"/>
    <w:rsid w:val="002F233A"/>
    <w:rsid w:val="002F26CD"/>
    <w:rsid w:val="002F4F6A"/>
    <w:rsid w:val="002F5A33"/>
    <w:rsid w:val="0030017F"/>
    <w:rsid w:val="003005D4"/>
    <w:rsid w:val="0030092E"/>
    <w:rsid w:val="003013E1"/>
    <w:rsid w:val="003014B9"/>
    <w:rsid w:val="00303743"/>
    <w:rsid w:val="00304094"/>
    <w:rsid w:val="003045D0"/>
    <w:rsid w:val="003047B9"/>
    <w:rsid w:val="00305740"/>
    <w:rsid w:val="00305802"/>
    <w:rsid w:val="003068FE"/>
    <w:rsid w:val="00306FD2"/>
    <w:rsid w:val="0030794B"/>
    <w:rsid w:val="00307E25"/>
    <w:rsid w:val="00310945"/>
    <w:rsid w:val="00311B0D"/>
    <w:rsid w:val="003126FA"/>
    <w:rsid w:val="00312701"/>
    <w:rsid w:val="00313445"/>
    <w:rsid w:val="0031370D"/>
    <w:rsid w:val="00315035"/>
    <w:rsid w:val="00317999"/>
    <w:rsid w:val="0032022F"/>
    <w:rsid w:val="0032163F"/>
    <w:rsid w:val="0032222B"/>
    <w:rsid w:val="00323CA2"/>
    <w:rsid w:val="00323D4D"/>
    <w:rsid w:val="0032454B"/>
    <w:rsid w:val="0032602D"/>
    <w:rsid w:val="00327317"/>
    <w:rsid w:val="003275DF"/>
    <w:rsid w:val="003279FE"/>
    <w:rsid w:val="00327E36"/>
    <w:rsid w:val="003304FF"/>
    <w:rsid w:val="00330EF5"/>
    <w:rsid w:val="003318C7"/>
    <w:rsid w:val="00333327"/>
    <w:rsid w:val="003334BA"/>
    <w:rsid w:val="00335128"/>
    <w:rsid w:val="003361D6"/>
    <w:rsid w:val="00336D40"/>
    <w:rsid w:val="0034080F"/>
    <w:rsid w:val="00340882"/>
    <w:rsid w:val="0034202E"/>
    <w:rsid w:val="00342C74"/>
    <w:rsid w:val="00343317"/>
    <w:rsid w:val="003447C8"/>
    <w:rsid w:val="0034611D"/>
    <w:rsid w:val="00351766"/>
    <w:rsid w:val="00351E18"/>
    <w:rsid w:val="00352A83"/>
    <w:rsid w:val="00352AB7"/>
    <w:rsid w:val="00352DB1"/>
    <w:rsid w:val="00352E70"/>
    <w:rsid w:val="00353544"/>
    <w:rsid w:val="003541F6"/>
    <w:rsid w:val="00354AD6"/>
    <w:rsid w:val="00354BEB"/>
    <w:rsid w:val="0036277E"/>
    <w:rsid w:val="00364489"/>
    <w:rsid w:val="003645C6"/>
    <w:rsid w:val="00364D6D"/>
    <w:rsid w:val="00364E99"/>
    <w:rsid w:val="003653F5"/>
    <w:rsid w:val="003658D0"/>
    <w:rsid w:val="00366490"/>
    <w:rsid w:val="0037066A"/>
    <w:rsid w:val="003721D2"/>
    <w:rsid w:val="00372D29"/>
    <w:rsid w:val="00373AC4"/>
    <w:rsid w:val="003747FF"/>
    <w:rsid w:val="003761BC"/>
    <w:rsid w:val="0037698B"/>
    <w:rsid w:val="00377AAF"/>
    <w:rsid w:val="0038025E"/>
    <w:rsid w:val="003815FA"/>
    <w:rsid w:val="00384A84"/>
    <w:rsid w:val="0038531D"/>
    <w:rsid w:val="00385FA2"/>
    <w:rsid w:val="003861FC"/>
    <w:rsid w:val="00387726"/>
    <w:rsid w:val="00390E6E"/>
    <w:rsid w:val="00392139"/>
    <w:rsid w:val="00394E9D"/>
    <w:rsid w:val="00394EE0"/>
    <w:rsid w:val="003952E5"/>
    <w:rsid w:val="003955B5"/>
    <w:rsid w:val="00395655"/>
    <w:rsid w:val="00395BE7"/>
    <w:rsid w:val="003979B4"/>
    <w:rsid w:val="003979D0"/>
    <w:rsid w:val="003A0925"/>
    <w:rsid w:val="003A0CC6"/>
    <w:rsid w:val="003A108B"/>
    <w:rsid w:val="003A12DF"/>
    <w:rsid w:val="003A39C3"/>
    <w:rsid w:val="003A591B"/>
    <w:rsid w:val="003A7662"/>
    <w:rsid w:val="003A7D91"/>
    <w:rsid w:val="003B0E1D"/>
    <w:rsid w:val="003B0F55"/>
    <w:rsid w:val="003B1659"/>
    <w:rsid w:val="003B1886"/>
    <w:rsid w:val="003B27B7"/>
    <w:rsid w:val="003B2D79"/>
    <w:rsid w:val="003B32A2"/>
    <w:rsid w:val="003B3FCD"/>
    <w:rsid w:val="003B4810"/>
    <w:rsid w:val="003B4A52"/>
    <w:rsid w:val="003C08C6"/>
    <w:rsid w:val="003C0BD7"/>
    <w:rsid w:val="003C1586"/>
    <w:rsid w:val="003C1D71"/>
    <w:rsid w:val="003C40C4"/>
    <w:rsid w:val="003C45C8"/>
    <w:rsid w:val="003C4D8C"/>
    <w:rsid w:val="003C5769"/>
    <w:rsid w:val="003C6E78"/>
    <w:rsid w:val="003D0474"/>
    <w:rsid w:val="003D0A2B"/>
    <w:rsid w:val="003D1003"/>
    <w:rsid w:val="003D1AB6"/>
    <w:rsid w:val="003D387A"/>
    <w:rsid w:val="003D4907"/>
    <w:rsid w:val="003D56BA"/>
    <w:rsid w:val="003D5DF5"/>
    <w:rsid w:val="003D5F52"/>
    <w:rsid w:val="003D6B16"/>
    <w:rsid w:val="003E1266"/>
    <w:rsid w:val="003E17C1"/>
    <w:rsid w:val="003E380A"/>
    <w:rsid w:val="003E3FF5"/>
    <w:rsid w:val="003E478C"/>
    <w:rsid w:val="003E4B07"/>
    <w:rsid w:val="003E4E38"/>
    <w:rsid w:val="003E547A"/>
    <w:rsid w:val="003E5B91"/>
    <w:rsid w:val="003E5EC1"/>
    <w:rsid w:val="003E7510"/>
    <w:rsid w:val="003E7533"/>
    <w:rsid w:val="003F04A9"/>
    <w:rsid w:val="003F2298"/>
    <w:rsid w:val="003F22F3"/>
    <w:rsid w:val="003F2BB8"/>
    <w:rsid w:val="003F350F"/>
    <w:rsid w:val="003F5905"/>
    <w:rsid w:val="003F5FEB"/>
    <w:rsid w:val="003F7A9B"/>
    <w:rsid w:val="004020B0"/>
    <w:rsid w:val="0040293D"/>
    <w:rsid w:val="00403A89"/>
    <w:rsid w:val="00404D4B"/>
    <w:rsid w:val="00407365"/>
    <w:rsid w:val="00410020"/>
    <w:rsid w:val="00410FCD"/>
    <w:rsid w:val="00412E3A"/>
    <w:rsid w:val="00413808"/>
    <w:rsid w:val="00413854"/>
    <w:rsid w:val="004144CE"/>
    <w:rsid w:val="004146A3"/>
    <w:rsid w:val="00414ED7"/>
    <w:rsid w:val="004158CC"/>
    <w:rsid w:val="00416D41"/>
    <w:rsid w:val="0041733E"/>
    <w:rsid w:val="00420101"/>
    <w:rsid w:val="00421E9F"/>
    <w:rsid w:val="00423712"/>
    <w:rsid w:val="004270D3"/>
    <w:rsid w:val="004270E7"/>
    <w:rsid w:val="004274D6"/>
    <w:rsid w:val="004275BB"/>
    <w:rsid w:val="00427A75"/>
    <w:rsid w:val="00430EDF"/>
    <w:rsid w:val="0043159A"/>
    <w:rsid w:val="00434750"/>
    <w:rsid w:val="00434FC3"/>
    <w:rsid w:val="00435038"/>
    <w:rsid w:val="00435880"/>
    <w:rsid w:val="00435DAD"/>
    <w:rsid w:val="00436085"/>
    <w:rsid w:val="004405CC"/>
    <w:rsid w:val="00440669"/>
    <w:rsid w:val="004419F6"/>
    <w:rsid w:val="00442314"/>
    <w:rsid w:val="00442A6A"/>
    <w:rsid w:val="00442BD0"/>
    <w:rsid w:val="00444940"/>
    <w:rsid w:val="0044561F"/>
    <w:rsid w:val="00445975"/>
    <w:rsid w:val="00446447"/>
    <w:rsid w:val="00446533"/>
    <w:rsid w:val="004508DD"/>
    <w:rsid w:val="00450C30"/>
    <w:rsid w:val="00451992"/>
    <w:rsid w:val="00451D62"/>
    <w:rsid w:val="004523F5"/>
    <w:rsid w:val="004535E9"/>
    <w:rsid w:val="00453BAB"/>
    <w:rsid w:val="00455D16"/>
    <w:rsid w:val="00457F70"/>
    <w:rsid w:val="00460677"/>
    <w:rsid w:val="00462424"/>
    <w:rsid w:val="004660CE"/>
    <w:rsid w:val="004660ED"/>
    <w:rsid w:val="00467575"/>
    <w:rsid w:val="00473A68"/>
    <w:rsid w:val="00475715"/>
    <w:rsid w:val="004760D6"/>
    <w:rsid w:val="0047784F"/>
    <w:rsid w:val="0048101F"/>
    <w:rsid w:val="004810F9"/>
    <w:rsid w:val="004825C1"/>
    <w:rsid w:val="00483723"/>
    <w:rsid w:val="00484563"/>
    <w:rsid w:val="00485004"/>
    <w:rsid w:val="004853EB"/>
    <w:rsid w:val="0048602B"/>
    <w:rsid w:val="004868EA"/>
    <w:rsid w:val="004869D3"/>
    <w:rsid w:val="004869DB"/>
    <w:rsid w:val="004874C4"/>
    <w:rsid w:val="004876B3"/>
    <w:rsid w:val="004907BB"/>
    <w:rsid w:val="00490C7B"/>
    <w:rsid w:val="004928E1"/>
    <w:rsid w:val="00492C22"/>
    <w:rsid w:val="00492F05"/>
    <w:rsid w:val="00492FCC"/>
    <w:rsid w:val="00493DCC"/>
    <w:rsid w:val="0049419B"/>
    <w:rsid w:val="004971FF"/>
    <w:rsid w:val="0049797A"/>
    <w:rsid w:val="00497D12"/>
    <w:rsid w:val="004A14CC"/>
    <w:rsid w:val="004A29A1"/>
    <w:rsid w:val="004A2DCB"/>
    <w:rsid w:val="004A50C5"/>
    <w:rsid w:val="004A759C"/>
    <w:rsid w:val="004A765B"/>
    <w:rsid w:val="004A7D73"/>
    <w:rsid w:val="004A7DC5"/>
    <w:rsid w:val="004B0166"/>
    <w:rsid w:val="004B0534"/>
    <w:rsid w:val="004B0549"/>
    <w:rsid w:val="004B1C91"/>
    <w:rsid w:val="004B2151"/>
    <w:rsid w:val="004B3A65"/>
    <w:rsid w:val="004B3B8B"/>
    <w:rsid w:val="004B408C"/>
    <w:rsid w:val="004B40DD"/>
    <w:rsid w:val="004B4A57"/>
    <w:rsid w:val="004B6217"/>
    <w:rsid w:val="004B73AC"/>
    <w:rsid w:val="004B7FB1"/>
    <w:rsid w:val="004C0DC2"/>
    <w:rsid w:val="004C3A39"/>
    <w:rsid w:val="004C6E11"/>
    <w:rsid w:val="004C6EC8"/>
    <w:rsid w:val="004D159F"/>
    <w:rsid w:val="004D2A84"/>
    <w:rsid w:val="004D30C2"/>
    <w:rsid w:val="004D3A9B"/>
    <w:rsid w:val="004D5C8B"/>
    <w:rsid w:val="004D661B"/>
    <w:rsid w:val="004D7F6F"/>
    <w:rsid w:val="004E0323"/>
    <w:rsid w:val="004E08D7"/>
    <w:rsid w:val="004E1E6E"/>
    <w:rsid w:val="004E44C3"/>
    <w:rsid w:val="004E49A6"/>
    <w:rsid w:val="004E4B32"/>
    <w:rsid w:val="004E5440"/>
    <w:rsid w:val="004E67E8"/>
    <w:rsid w:val="004F016E"/>
    <w:rsid w:val="004F2419"/>
    <w:rsid w:val="00500532"/>
    <w:rsid w:val="00500DEC"/>
    <w:rsid w:val="00501867"/>
    <w:rsid w:val="00501E05"/>
    <w:rsid w:val="00503011"/>
    <w:rsid w:val="00504050"/>
    <w:rsid w:val="0050421A"/>
    <w:rsid w:val="0050528C"/>
    <w:rsid w:val="005052EF"/>
    <w:rsid w:val="00505685"/>
    <w:rsid w:val="005061E8"/>
    <w:rsid w:val="00507B4C"/>
    <w:rsid w:val="00510648"/>
    <w:rsid w:val="005107E0"/>
    <w:rsid w:val="00510BCA"/>
    <w:rsid w:val="00510FC1"/>
    <w:rsid w:val="00511B71"/>
    <w:rsid w:val="0051279F"/>
    <w:rsid w:val="00512878"/>
    <w:rsid w:val="00512A4B"/>
    <w:rsid w:val="00512F33"/>
    <w:rsid w:val="0051329F"/>
    <w:rsid w:val="005133CB"/>
    <w:rsid w:val="0051343A"/>
    <w:rsid w:val="0051382F"/>
    <w:rsid w:val="00513C4B"/>
    <w:rsid w:val="0051567E"/>
    <w:rsid w:val="005205CE"/>
    <w:rsid w:val="005206B6"/>
    <w:rsid w:val="0052119F"/>
    <w:rsid w:val="00522276"/>
    <w:rsid w:val="00522433"/>
    <w:rsid w:val="00522D33"/>
    <w:rsid w:val="00526960"/>
    <w:rsid w:val="005270B6"/>
    <w:rsid w:val="005326D3"/>
    <w:rsid w:val="0053320F"/>
    <w:rsid w:val="00533CFD"/>
    <w:rsid w:val="005360A2"/>
    <w:rsid w:val="0053640C"/>
    <w:rsid w:val="005404DF"/>
    <w:rsid w:val="005405A1"/>
    <w:rsid w:val="00540A4F"/>
    <w:rsid w:val="0054234A"/>
    <w:rsid w:val="00543F6D"/>
    <w:rsid w:val="00544D01"/>
    <w:rsid w:val="00545ACE"/>
    <w:rsid w:val="00547FD8"/>
    <w:rsid w:val="0055238B"/>
    <w:rsid w:val="00552C8B"/>
    <w:rsid w:val="00553286"/>
    <w:rsid w:val="00553EC1"/>
    <w:rsid w:val="0055592D"/>
    <w:rsid w:val="00555C37"/>
    <w:rsid w:val="00555D2F"/>
    <w:rsid w:val="00555F32"/>
    <w:rsid w:val="0055686A"/>
    <w:rsid w:val="00560443"/>
    <w:rsid w:val="005627D6"/>
    <w:rsid w:val="00563AD6"/>
    <w:rsid w:val="00564C15"/>
    <w:rsid w:val="00565180"/>
    <w:rsid w:val="005661C9"/>
    <w:rsid w:val="00567008"/>
    <w:rsid w:val="00567590"/>
    <w:rsid w:val="00567C65"/>
    <w:rsid w:val="0057056F"/>
    <w:rsid w:val="00570693"/>
    <w:rsid w:val="00571460"/>
    <w:rsid w:val="00573670"/>
    <w:rsid w:val="005737FF"/>
    <w:rsid w:val="00573B52"/>
    <w:rsid w:val="00573BC1"/>
    <w:rsid w:val="005745E8"/>
    <w:rsid w:val="00574CDD"/>
    <w:rsid w:val="005757F5"/>
    <w:rsid w:val="005765CD"/>
    <w:rsid w:val="005771BB"/>
    <w:rsid w:val="00577540"/>
    <w:rsid w:val="0057785B"/>
    <w:rsid w:val="00577BAC"/>
    <w:rsid w:val="0058060D"/>
    <w:rsid w:val="00580796"/>
    <w:rsid w:val="0058158D"/>
    <w:rsid w:val="005820AB"/>
    <w:rsid w:val="00582E98"/>
    <w:rsid w:val="00583234"/>
    <w:rsid w:val="00584CB1"/>
    <w:rsid w:val="00584D98"/>
    <w:rsid w:val="00586894"/>
    <w:rsid w:val="00587FE9"/>
    <w:rsid w:val="005913E5"/>
    <w:rsid w:val="00592C24"/>
    <w:rsid w:val="00592C97"/>
    <w:rsid w:val="00594741"/>
    <w:rsid w:val="00595382"/>
    <w:rsid w:val="00595528"/>
    <w:rsid w:val="0059636F"/>
    <w:rsid w:val="00596BF2"/>
    <w:rsid w:val="00597AAD"/>
    <w:rsid w:val="005A0CE2"/>
    <w:rsid w:val="005A2DD3"/>
    <w:rsid w:val="005A340E"/>
    <w:rsid w:val="005A53D2"/>
    <w:rsid w:val="005A73B5"/>
    <w:rsid w:val="005A78B3"/>
    <w:rsid w:val="005A7C52"/>
    <w:rsid w:val="005A7CA8"/>
    <w:rsid w:val="005A7DEB"/>
    <w:rsid w:val="005B1C82"/>
    <w:rsid w:val="005B1CEE"/>
    <w:rsid w:val="005B3199"/>
    <w:rsid w:val="005B3A6B"/>
    <w:rsid w:val="005B45A0"/>
    <w:rsid w:val="005B73A2"/>
    <w:rsid w:val="005B7D29"/>
    <w:rsid w:val="005C1922"/>
    <w:rsid w:val="005C2369"/>
    <w:rsid w:val="005C2C33"/>
    <w:rsid w:val="005C3984"/>
    <w:rsid w:val="005C61D8"/>
    <w:rsid w:val="005D07D0"/>
    <w:rsid w:val="005D1B42"/>
    <w:rsid w:val="005D263D"/>
    <w:rsid w:val="005D296D"/>
    <w:rsid w:val="005D5560"/>
    <w:rsid w:val="005D6359"/>
    <w:rsid w:val="005D66C5"/>
    <w:rsid w:val="005D6730"/>
    <w:rsid w:val="005D6C0E"/>
    <w:rsid w:val="005D73E5"/>
    <w:rsid w:val="005D7FA3"/>
    <w:rsid w:val="005E0799"/>
    <w:rsid w:val="005E34BD"/>
    <w:rsid w:val="005E363B"/>
    <w:rsid w:val="005E52F6"/>
    <w:rsid w:val="005E5F70"/>
    <w:rsid w:val="005E7E84"/>
    <w:rsid w:val="005E7FCB"/>
    <w:rsid w:val="005F0A39"/>
    <w:rsid w:val="005F22BC"/>
    <w:rsid w:val="005F342A"/>
    <w:rsid w:val="005F35A4"/>
    <w:rsid w:val="005F3CBB"/>
    <w:rsid w:val="005F43C1"/>
    <w:rsid w:val="005F4B50"/>
    <w:rsid w:val="005F4B74"/>
    <w:rsid w:val="005F6113"/>
    <w:rsid w:val="005F65B6"/>
    <w:rsid w:val="005F6A5B"/>
    <w:rsid w:val="005F7038"/>
    <w:rsid w:val="005F70E0"/>
    <w:rsid w:val="005F70ED"/>
    <w:rsid w:val="005F7792"/>
    <w:rsid w:val="0060033F"/>
    <w:rsid w:val="00601802"/>
    <w:rsid w:val="006023FA"/>
    <w:rsid w:val="0060403E"/>
    <w:rsid w:val="00604C75"/>
    <w:rsid w:val="0060512E"/>
    <w:rsid w:val="0060542A"/>
    <w:rsid w:val="006059F9"/>
    <w:rsid w:val="00607F31"/>
    <w:rsid w:val="00610116"/>
    <w:rsid w:val="006114BC"/>
    <w:rsid w:val="00611ED9"/>
    <w:rsid w:val="006128B8"/>
    <w:rsid w:val="0061317B"/>
    <w:rsid w:val="0061361F"/>
    <w:rsid w:val="00614450"/>
    <w:rsid w:val="0061601B"/>
    <w:rsid w:val="00616680"/>
    <w:rsid w:val="0061727A"/>
    <w:rsid w:val="00617CDB"/>
    <w:rsid w:val="006200CD"/>
    <w:rsid w:val="006215DA"/>
    <w:rsid w:val="00623D65"/>
    <w:rsid w:val="006244E4"/>
    <w:rsid w:val="00625E6E"/>
    <w:rsid w:val="00626177"/>
    <w:rsid w:val="00626312"/>
    <w:rsid w:val="0062650E"/>
    <w:rsid w:val="00626B55"/>
    <w:rsid w:val="00630F56"/>
    <w:rsid w:val="0063123F"/>
    <w:rsid w:val="00631409"/>
    <w:rsid w:val="00631B6A"/>
    <w:rsid w:val="00631B80"/>
    <w:rsid w:val="006344F3"/>
    <w:rsid w:val="00634F77"/>
    <w:rsid w:val="00635272"/>
    <w:rsid w:val="00635903"/>
    <w:rsid w:val="00635DCF"/>
    <w:rsid w:val="006361CE"/>
    <w:rsid w:val="00636322"/>
    <w:rsid w:val="00636B42"/>
    <w:rsid w:val="00637C5B"/>
    <w:rsid w:val="006404A3"/>
    <w:rsid w:val="006405AA"/>
    <w:rsid w:val="00642AD3"/>
    <w:rsid w:val="006430CE"/>
    <w:rsid w:val="006440C6"/>
    <w:rsid w:val="006446AD"/>
    <w:rsid w:val="00644C49"/>
    <w:rsid w:val="00645633"/>
    <w:rsid w:val="0064618A"/>
    <w:rsid w:val="00646B7A"/>
    <w:rsid w:val="00646BE1"/>
    <w:rsid w:val="00647316"/>
    <w:rsid w:val="00650AF4"/>
    <w:rsid w:val="00652473"/>
    <w:rsid w:val="00652E0B"/>
    <w:rsid w:val="0065390F"/>
    <w:rsid w:val="00653E99"/>
    <w:rsid w:val="006549C7"/>
    <w:rsid w:val="00654B2C"/>
    <w:rsid w:val="00656FA4"/>
    <w:rsid w:val="006572E7"/>
    <w:rsid w:val="006574B1"/>
    <w:rsid w:val="00657729"/>
    <w:rsid w:val="006600A6"/>
    <w:rsid w:val="006604B7"/>
    <w:rsid w:val="0066050E"/>
    <w:rsid w:val="006612A0"/>
    <w:rsid w:val="00661B05"/>
    <w:rsid w:val="006631B5"/>
    <w:rsid w:val="0066352A"/>
    <w:rsid w:val="0066445D"/>
    <w:rsid w:val="00664FEF"/>
    <w:rsid w:val="006660B5"/>
    <w:rsid w:val="00666658"/>
    <w:rsid w:val="006674D8"/>
    <w:rsid w:val="00667A0B"/>
    <w:rsid w:val="00667E34"/>
    <w:rsid w:val="006704F2"/>
    <w:rsid w:val="006706B9"/>
    <w:rsid w:val="00670D1B"/>
    <w:rsid w:val="0067176E"/>
    <w:rsid w:val="00671C37"/>
    <w:rsid w:val="006720FD"/>
    <w:rsid w:val="00672E13"/>
    <w:rsid w:val="00673AC4"/>
    <w:rsid w:val="0067419A"/>
    <w:rsid w:val="00674409"/>
    <w:rsid w:val="00674436"/>
    <w:rsid w:val="00674C4E"/>
    <w:rsid w:val="006757A8"/>
    <w:rsid w:val="006760BB"/>
    <w:rsid w:val="0067756D"/>
    <w:rsid w:val="006815E6"/>
    <w:rsid w:val="00682129"/>
    <w:rsid w:val="00682CBF"/>
    <w:rsid w:val="00683F4F"/>
    <w:rsid w:val="00684996"/>
    <w:rsid w:val="006849B0"/>
    <w:rsid w:val="00684D2D"/>
    <w:rsid w:val="006857A2"/>
    <w:rsid w:val="00685E14"/>
    <w:rsid w:val="006865C3"/>
    <w:rsid w:val="00686EA7"/>
    <w:rsid w:val="0068727A"/>
    <w:rsid w:val="00690151"/>
    <w:rsid w:val="00690392"/>
    <w:rsid w:val="006905DB"/>
    <w:rsid w:val="0069060D"/>
    <w:rsid w:val="00691090"/>
    <w:rsid w:val="006921A7"/>
    <w:rsid w:val="00696DE2"/>
    <w:rsid w:val="006972AA"/>
    <w:rsid w:val="00697FAC"/>
    <w:rsid w:val="006A097D"/>
    <w:rsid w:val="006A0BFD"/>
    <w:rsid w:val="006A0D65"/>
    <w:rsid w:val="006A122C"/>
    <w:rsid w:val="006A1DBE"/>
    <w:rsid w:val="006A3804"/>
    <w:rsid w:val="006A4D09"/>
    <w:rsid w:val="006A5C66"/>
    <w:rsid w:val="006A5DB0"/>
    <w:rsid w:val="006A5E91"/>
    <w:rsid w:val="006A6ADF"/>
    <w:rsid w:val="006A74AE"/>
    <w:rsid w:val="006B06B7"/>
    <w:rsid w:val="006B22CD"/>
    <w:rsid w:val="006B3915"/>
    <w:rsid w:val="006B3E81"/>
    <w:rsid w:val="006B52E1"/>
    <w:rsid w:val="006B53A5"/>
    <w:rsid w:val="006B571C"/>
    <w:rsid w:val="006B5F4F"/>
    <w:rsid w:val="006B5FDC"/>
    <w:rsid w:val="006B60C7"/>
    <w:rsid w:val="006B7DD9"/>
    <w:rsid w:val="006B7F7B"/>
    <w:rsid w:val="006C0D9E"/>
    <w:rsid w:val="006C21BF"/>
    <w:rsid w:val="006C46C6"/>
    <w:rsid w:val="006C6519"/>
    <w:rsid w:val="006D07B8"/>
    <w:rsid w:val="006D0CEE"/>
    <w:rsid w:val="006D1321"/>
    <w:rsid w:val="006D24BE"/>
    <w:rsid w:val="006D4BF0"/>
    <w:rsid w:val="006D4D0C"/>
    <w:rsid w:val="006D7A32"/>
    <w:rsid w:val="006E0EBB"/>
    <w:rsid w:val="006E217F"/>
    <w:rsid w:val="006E2323"/>
    <w:rsid w:val="006E27A0"/>
    <w:rsid w:val="006E27A3"/>
    <w:rsid w:val="006E2B1A"/>
    <w:rsid w:val="006E5B05"/>
    <w:rsid w:val="006E6BD6"/>
    <w:rsid w:val="006E7790"/>
    <w:rsid w:val="006E7837"/>
    <w:rsid w:val="006F0884"/>
    <w:rsid w:val="006F0A29"/>
    <w:rsid w:val="006F2498"/>
    <w:rsid w:val="006F257C"/>
    <w:rsid w:val="006F3B22"/>
    <w:rsid w:val="006F5B39"/>
    <w:rsid w:val="006F6532"/>
    <w:rsid w:val="006F7090"/>
    <w:rsid w:val="006F70DF"/>
    <w:rsid w:val="00700F3B"/>
    <w:rsid w:val="007017DC"/>
    <w:rsid w:val="00702C1B"/>
    <w:rsid w:val="0070309F"/>
    <w:rsid w:val="00703A6A"/>
    <w:rsid w:val="00703B81"/>
    <w:rsid w:val="0070470D"/>
    <w:rsid w:val="00705CA0"/>
    <w:rsid w:val="00705D38"/>
    <w:rsid w:val="00707CB5"/>
    <w:rsid w:val="00707CC5"/>
    <w:rsid w:val="00711178"/>
    <w:rsid w:val="007114A3"/>
    <w:rsid w:val="0071165D"/>
    <w:rsid w:val="0071228D"/>
    <w:rsid w:val="007123A0"/>
    <w:rsid w:val="007128FE"/>
    <w:rsid w:val="00715026"/>
    <w:rsid w:val="00716793"/>
    <w:rsid w:val="00717EB4"/>
    <w:rsid w:val="00720509"/>
    <w:rsid w:val="00721C51"/>
    <w:rsid w:val="00722776"/>
    <w:rsid w:val="00722B56"/>
    <w:rsid w:val="00723FD5"/>
    <w:rsid w:val="00724BD8"/>
    <w:rsid w:val="007259A8"/>
    <w:rsid w:val="007262C4"/>
    <w:rsid w:val="00726558"/>
    <w:rsid w:val="00727A36"/>
    <w:rsid w:val="00727CF9"/>
    <w:rsid w:val="007319B2"/>
    <w:rsid w:val="00733776"/>
    <w:rsid w:val="00733838"/>
    <w:rsid w:val="0073419F"/>
    <w:rsid w:val="0073449B"/>
    <w:rsid w:val="00734954"/>
    <w:rsid w:val="007354DD"/>
    <w:rsid w:val="00735E93"/>
    <w:rsid w:val="007374C6"/>
    <w:rsid w:val="007413E9"/>
    <w:rsid w:val="00741847"/>
    <w:rsid w:val="00743E6D"/>
    <w:rsid w:val="00744291"/>
    <w:rsid w:val="00744B68"/>
    <w:rsid w:val="00744CD4"/>
    <w:rsid w:val="00747E40"/>
    <w:rsid w:val="007507D7"/>
    <w:rsid w:val="00751A65"/>
    <w:rsid w:val="00751B7E"/>
    <w:rsid w:val="00751BBD"/>
    <w:rsid w:val="00751E25"/>
    <w:rsid w:val="00752EA8"/>
    <w:rsid w:val="007549C7"/>
    <w:rsid w:val="00756F00"/>
    <w:rsid w:val="00757414"/>
    <w:rsid w:val="007612C1"/>
    <w:rsid w:val="00761D23"/>
    <w:rsid w:val="007626EC"/>
    <w:rsid w:val="00762BAF"/>
    <w:rsid w:val="00763F76"/>
    <w:rsid w:val="00765C12"/>
    <w:rsid w:val="00766591"/>
    <w:rsid w:val="00766FE4"/>
    <w:rsid w:val="00767DBA"/>
    <w:rsid w:val="00770CBC"/>
    <w:rsid w:val="00771544"/>
    <w:rsid w:val="00771778"/>
    <w:rsid w:val="007720FD"/>
    <w:rsid w:val="00773B2A"/>
    <w:rsid w:val="00774662"/>
    <w:rsid w:val="0077470F"/>
    <w:rsid w:val="0077496E"/>
    <w:rsid w:val="00777453"/>
    <w:rsid w:val="007806E2"/>
    <w:rsid w:val="00781131"/>
    <w:rsid w:val="007834AA"/>
    <w:rsid w:val="00783CA9"/>
    <w:rsid w:val="007848FF"/>
    <w:rsid w:val="0078525C"/>
    <w:rsid w:val="007853BC"/>
    <w:rsid w:val="007865E6"/>
    <w:rsid w:val="00786DD6"/>
    <w:rsid w:val="00790438"/>
    <w:rsid w:val="00790F62"/>
    <w:rsid w:val="007925AB"/>
    <w:rsid w:val="00793591"/>
    <w:rsid w:val="00793991"/>
    <w:rsid w:val="00793C65"/>
    <w:rsid w:val="00794C42"/>
    <w:rsid w:val="007952EF"/>
    <w:rsid w:val="0079552F"/>
    <w:rsid w:val="0079660D"/>
    <w:rsid w:val="00797021"/>
    <w:rsid w:val="007A148A"/>
    <w:rsid w:val="007A1584"/>
    <w:rsid w:val="007A15F3"/>
    <w:rsid w:val="007A1D26"/>
    <w:rsid w:val="007A2B78"/>
    <w:rsid w:val="007A35BA"/>
    <w:rsid w:val="007A3BCE"/>
    <w:rsid w:val="007A3D8E"/>
    <w:rsid w:val="007A6F80"/>
    <w:rsid w:val="007B01FD"/>
    <w:rsid w:val="007B0B80"/>
    <w:rsid w:val="007B101A"/>
    <w:rsid w:val="007B157A"/>
    <w:rsid w:val="007B17E6"/>
    <w:rsid w:val="007B2255"/>
    <w:rsid w:val="007B2287"/>
    <w:rsid w:val="007B2C41"/>
    <w:rsid w:val="007B5DE6"/>
    <w:rsid w:val="007B6ADA"/>
    <w:rsid w:val="007B79CA"/>
    <w:rsid w:val="007C0D4A"/>
    <w:rsid w:val="007C29C4"/>
    <w:rsid w:val="007C323D"/>
    <w:rsid w:val="007C4451"/>
    <w:rsid w:val="007C48F2"/>
    <w:rsid w:val="007D046D"/>
    <w:rsid w:val="007D0562"/>
    <w:rsid w:val="007D1A9E"/>
    <w:rsid w:val="007D1BD4"/>
    <w:rsid w:val="007D1FC1"/>
    <w:rsid w:val="007D2ECB"/>
    <w:rsid w:val="007D368E"/>
    <w:rsid w:val="007D3A3D"/>
    <w:rsid w:val="007D41AD"/>
    <w:rsid w:val="007D6045"/>
    <w:rsid w:val="007D6876"/>
    <w:rsid w:val="007D6EDA"/>
    <w:rsid w:val="007D7430"/>
    <w:rsid w:val="007D7B84"/>
    <w:rsid w:val="007E0782"/>
    <w:rsid w:val="007E0FF0"/>
    <w:rsid w:val="007E1577"/>
    <w:rsid w:val="007E5A4D"/>
    <w:rsid w:val="007E7D43"/>
    <w:rsid w:val="007F09A7"/>
    <w:rsid w:val="007F199A"/>
    <w:rsid w:val="007F1B51"/>
    <w:rsid w:val="007F3547"/>
    <w:rsid w:val="007F364C"/>
    <w:rsid w:val="007F3D79"/>
    <w:rsid w:val="007F3E09"/>
    <w:rsid w:val="007F4391"/>
    <w:rsid w:val="007F49D6"/>
    <w:rsid w:val="007F5709"/>
    <w:rsid w:val="007F6887"/>
    <w:rsid w:val="007F6FF1"/>
    <w:rsid w:val="007F798B"/>
    <w:rsid w:val="007F7A81"/>
    <w:rsid w:val="007F7EBD"/>
    <w:rsid w:val="0080165E"/>
    <w:rsid w:val="00801801"/>
    <w:rsid w:val="0080236B"/>
    <w:rsid w:val="00802C39"/>
    <w:rsid w:val="0080356A"/>
    <w:rsid w:val="0080371D"/>
    <w:rsid w:val="008053C1"/>
    <w:rsid w:val="0080616E"/>
    <w:rsid w:val="00806721"/>
    <w:rsid w:val="00807B8F"/>
    <w:rsid w:val="00807D0E"/>
    <w:rsid w:val="00810AF0"/>
    <w:rsid w:val="00811409"/>
    <w:rsid w:val="00811F86"/>
    <w:rsid w:val="008124E3"/>
    <w:rsid w:val="00812C72"/>
    <w:rsid w:val="00814ACA"/>
    <w:rsid w:val="00814D0A"/>
    <w:rsid w:val="00814E1D"/>
    <w:rsid w:val="0081525D"/>
    <w:rsid w:val="00815720"/>
    <w:rsid w:val="00815EF7"/>
    <w:rsid w:val="00816133"/>
    <w:rsid w:val="0081614F"/>
    <w:rsid w:val="00817395"/>
    <w:rsid w:val="00820E20"/>
    <w:rsid w:val="00820E64"/>
    <w:rsid w:val="0082132D"/>
    <w:rsid w:val="008229A8"/>
    <w:rsid w:val="0082309D"/>
    <w:rsid w:val="00824456"/>
    <w:rsid w:val="008260DD"/>
    <w:rsid w:val="008272BB"/>
    <w:rsid w:val="00831014"/>
    <w:rsid w:val="00831286"/>
    <w:rsid w:val="00831BF2"/>
    <w:rsid w:val="00831E0B"/>
    <w:rsid w:val="00832CA2"/>
    <w:rsid w:val="00833207"/>
    <w:rsid w:val="00834720"/>
    <w:rsid w:val="008347FF"/>
    <w:rsid w:val="00834B80"/>
    <w:rsid w:val="0083678E"/>
    <w:rsid w:val="008368B5"/>
    <w:rsid w:val="00837376"/>
    <w:rsid w:val="00837F5C"/>
    <w:rsid w:val="00837FFC"/>
    <w:rsid w:val="00840827"/>
    <w:rsid w:val="0084084F"/>
    <w:rsid w:val="0084283B"/>
    <w:rsid w:val="00842A52"/>
    <w:rsid w:val="00844BEE"/>
    <w:rsid w:val="00846362"/>
    <w:rsid w:val="008469AA"/>
    <w:rsid w:val="008475A6"/>
    <w:rsid w:val="00847B70"/>
    <w:rsid w:val="00850095"/>
    <w:rsid w:val="008510F4"/>
    <w:rsid w:val="008532D7"/>
    <w:rsid w:val="00855A08"/>
    <w:rsid w:val="00856232"/>
    <w:rsid w:val="00860B18"/>
    <w:rsid w:val="00860C5E"/>
    <w:rsid w:val="00861D4A"/>
    <w:rsid w:val="00867C47"/>
    <w:rsid w:val="00871153"/>
    <w:rsid w:val="00872D4B"/>
    <w:rsid w:val="00872DE3"/>
    <w:rsid w:val="008736F6"/>
    <w:rsid w:val="008738A9"/>
    <w:rsid w:val="00874F66"/>
    <w:rsid w:val="00876918"/>
    <w:rsid w:val="00876BE0"/>
    <w:rsid w:val="008813D7"/>
    <w:rsid w:val="008821E6"/>
    <w:rsid w:val="00882562"/>
    <w:rsid w:val="00882D2B"/>
    <w:rsid w:val="00883036"/>
    <w:rsid w:val="008862FA"/>
    <w:rsid w:val="0088673E"/>
    <w:rsid w:val="008868BB"/>
    <w:rsid w:val="00886C6C"/>
    <w:rsid w:val="008902FA"/>
    <w:rsid w:val="0089053B"/>
    <w:rsid w:val="00890C03"/>
    <w:rsid w:val="00892D61"/>
    <w:rsid w:val="008967A7"/>
    <w:rsid w:val="00896929"/>
    <w:rsid w:val="008A2250"/>
    <w:rsid w:val="008A28FE"/>
    <w:rsid w:val="008A397E"/>
    <w:rsid w:val="008A41A6"/>
    <w:rsid w:val="008A47BC"/>
    <w:rsid w:val="008A57E0"/>
    <w:rsid w:val="008A5B39"/>
    <w:rsid w:val="008A5CB0"/>
    <w:rsid w:val="008A623E"/>
    <w:rsid w:val="008B18C0"/>
    <w:rsid w:val="008B21DC"/>
    <w:rsid w:val="008B30CD"/>
    <w:rsid w:val="008B315B"/>
    <w:rsid w:val="008B4F50"/>
    <w:rsid w:val="008B5050"/>
    <w:rsid w:val="008B5141"/>
    <w:rsid w:val="008B537B"/>
    <w:rsid w:val="008B5697"/>
    <w:rsid w:val="008B5AE9"/>
    <w:rsid w:val="008B61F5"/>
    <w:rsid w:val="008B7343"/>
    <w:rsid w:val="008C23CA"/>
    <w:rsid w:val="008C531A"/>
    <w:rsid w:val="008C5D58"/>
    <w:rsid w:val="008C6BB2"/>
    <w:rsid w:val="008C6F06"/>
    <w:rsid w:val="008C7C72"/>
    <w:rsid w:val="008D051D"/>
    <w:rsid w:val="008D0AEC"/>
    <w:rsid w:val="008D0D04"/>
    <w:rsid w:val="008D245B"/>
    <w:rsid w:val="008D3482"/>
    <w:rsid w:val="008D4C6C"/>
    <w:rsid w:val="008D4CAE"/>
    <w:rsid w:val="008D4CE9"/>
    <w:rsid w:val="008D4FC9"/>
    <w:rsid w:val="008D5032"/>
    <w:rsid w:val="008D55E3"/>
    <w:rsid w:val="008D6E98"/>
    <w:rsid w:val="008E033B"/>
    <w:rsid w:val="008E4BB8"/>
    <w:rsid w:val="008F0B14"/>
    <w:rsid w:val="008F168F"/>
    <w:rsid w:val="008F3028"/>
    <w:rsid w:val="008F3CC5"/>
    <w:rsid w:val="008F4363"/>
    <w:rsid w:val="008F4B18"/>
    <w:rsid w:val="008F6343"/>
    <w:rsid w:val="008F6BD3"/>
    <w:rsid w:val="00900C14"/>
    <w:rsid w:val="00901C03"/>
    <w:rsid w:val="00901CCD"/>
    <w:rsid w:val="00902B30"/>
    <w:rsid w:val="009034B6"/>
    <w:rsid w:val="00904A35"/>
    <w:rsid w:val="00904F53"/>
    <w:rsid w:val="0090500E"/>
    <w:rsid w:val="009053D2"/>
    <w:rsid w:val="009067AE"/>
    <w:rsid w:val="00910F65"/>
    <w:rsid w:val="00912477"/>
    <w:rsid w:val="0091297C"/>
    <w:rsid w:val="0091297F"/>
    <w:rsid w:val="00913320"/>
    <w:rsid w:val="00915020"/>
    <w:rsid w:val="00915CB1"/>
    <w:rsid w:val="00916BED"/>
    <w:rsid w:val="009205F5"/>
    <w:rsid w:val="00921158"/>
    <w:rsid w:val="0092143F"/>
    <w:rsid w:val="009214B4"/>
    <w:rsid w:val="00921F56"/>
    <w:rsid w:val="00922CB6"/>
    <w:rsid w:val="00922CBF"/>
    <w:rsid w:val="0092360D"/>
    <w:rsid w:val="00924140"/>
    <w:rsid w:val="00924505"/>
    <w:rsid w:val="00924956"/>
    <w:rsid w:val="00925BDF"/>
    <w:rsid w:val="00926E81"/>
    <w:rsid w:val="00927246"/>
    <w:rsid w:val="009275D8"/>
    <w:rsid w:val="00927A1D"/>
    <w:rsid w:val="00927DB6"/>
    <w:rsid w:val="00930441"/>
    <w:rsid w:val="009307D7"/>
    <w:rsid w:val="009320CA"/>
    <w:rsid w:val="009323F2"/>
    <w:rsid w:val="00932F15"/>
    <w:rsid w:val="009350F9"/>
    <w:rsid w:val="009363D9"/>
    <w:rsid w:val="0093681C"/>
    <w:rsid w:val="0093687E"/>
    <w:rsid w:val="00936DED"/>
    <w:rsid w:val="009372E9"/>
    <w:rsid w:val="0093759E"/>
    <w:rsid w:val="00940C43"/>
    <w:rsid w:val="0094174C"/>
    <w:rsid w:val="00941C1A"/>
    <w:rsid w:val="00942939"/>
    <w:rsid w:val="00944CC4"/>
    <w:rsid w:val="0094511A"/>
    <w:rsid w:val="00945478"/>
    <w:rsid w:val="00945CA2"/>
    <w:rsid w:val="00945E25"/>
    <w:rsid w:val="00946885"/>
    <w:rsid w:val="00946D75"/>
    <w:rsid w:val="0095084A"/>
    <w:rsid w:val="00951F21"/>
    <w:rsid w:val="009533D9"/>
    <w:rsid w:val="00953421"/>
    <w:rsid w:val="00954631"/>
    <w:rsid w:val="00955454"/>
    <w:rsid w:val="00955943"/>
    <w:rsid w:val="00956171"/>
    <w:rsid w:val="009567E3"/>
    <w:rsid w:val="009573C3"/>
    <w:rsid w:val="0096107D"/>
    <w:rsid w:val="0096119B"/>
    <w:rsid w:val="00961396"/>
    <w:rsid w:val="0096139D"/>
    <w:rsid w:val="00964B64"/>
    <w:rsid w:val="0096590C"/>
    <w:rsid w:val="00967535"/>
    <w:rsid w:val="00970978"/>
    <w:rsid w:val="00972309"/>
    <w:rsid w:val="0097489F"/>
    <w:rsid w:val="00975FFF"/>
    <w:rsid w:val="00977632"/>
    <w:rsid w:val="00977D2B"/>
    <w:rsid w:val="0098119F"/>
    <w:rsid w:val="009814D0"/>
    <w:rsid w:val="00981D7A"/>
    <w:rsid w:val="00982E00"/>
    <w:rsid w:val="00983BF4"/>
    <w:rsid w:val="0098458C"/>
    <w:rsid w:val="00984E2A"/>
    <w:rsid w:val="00985935"/>
    <w:rsid w:val="00985C14"/>
    <w:rsid w:val="009868AC"/>
    <w:rsid w:val="009876F3"/>
    <w:rsid w:val="00990A78"/>
    <w:rsid w:val="009938CA"/>
    <w:rsid w:val="00993CC9"/>
    <w:rsid w:val="0099439C"/>
    <w:rsid w:val="009945CB"/>
    <w:rsid w:val="00994CBF"/>
    <w:rsid w:val="00994DDF"/>
    <w:rsid w:val="009A1034"/>
    <w:rsid w:val="009A1C5E"/>
    <w:rsid w:val="009A332A"/>
    <w:rsid w:val="009A4EEE"/>
    <w:rsid w:val="009A4F91"/>
    <w:rsid w:val="009A5571"/>
    <w:rsid w:val="009A5C56"/>
    <w:rsid w:val="009A5F7F"/>
    <w:rsid w:val="009A6A3F"/>
    <w:rsid w:val="009A7851"/>
    <w:rsid w:val="009B092A"/>
    <w:rsid w:val="009B0B0E"/>
    <w:rsid w:val="009B20FE"/>
    <w:rsid w:val="009B2404"/>
    <w:rsid w:val="009B3B7A"/>
    <w:rsid w:val="009B4858"/>
    <w:rsid w:val="009B59DA"/>
    <w:rsid w:val="009B61F7"/>
    <w:rsid w:val="009B7383"/>
    <w:rsid w:val="009C0069"/>
    <w:rsid w:val="009C026D"/>
    <w:rsid w:val="009C1752"/>
    <w:rsid w:val="009C3053"/>
    <w:rsid w:val="009C3A18"/>
    <w:rsid w:val="009C4320"/>
    <w:rsid w:val="009C4A6B"/>
    <w:rsid w:val="009C531C"/>
    <w:rsid w:val="009D0A7A"/>
    <w:rsid w:val="009D0BEF"/>
    <w:rsid w:val="009D0C9D"/>
    <w:rsid w:val="009D1901"/>
    <w:rsid w:val="009D1DBF"/>
    <w:rsid w:val="009D30EF"/>
    <w:rsid w:val="009D397B"/>
    <w:rsid w:val="009D4069"/>
    <w:rsid w:val="009D4926"/>
    <w:rsid w:val="009D54A0"/>
    <w:rsid w:val="009D65D1"/>
    <w:rsid w:val="009D695E"/>
    <w:rsid w:val="009D6FBA"/>
    <w:rsid w:val="009D704B"/>
    <w:rsid w:val="009E02FF"/>
    <w:rsid w:val="009E288C"/>
    <w:rsid w:val="009E3A71"/>
    <w:rsid w:val="009E4259"/>
    <w:rsid w:val="009E45AA"/>
    <w:rsid w:val="009E5456"/>
    <w:rsid w:val="009E7114"/>
    <w:rsid w:val="009F0FBE"/>
    <w:rsid w:val="009F1D98"/>
    <w:rsid w:val="009F46FB"/>
    <w:rsid w:val="009F6C3A"/>
    <w:rsid w:val="009F7A90"/>
    <w:rsid w:val="00A003D0"/>
    <w:rsid w:val="00A00E34"/>
    <w:rsid w:val="00A03342"/>
    <w:rsid w:val="00A03FEF"/>
    <w:rsid w:val="00A0512E"/>
    <w:rsid w:val="00A062D0"/>
    <w:rsid w:val="00A06FCC"/>
    <w:rsid w:val="00A07237"/>
    <w:rsid w:val="00A11499"/>
    <w:rsid w:val="00A11684"/>
    <w:rsid w:val="00A11C15"/>
    <w:rsid w:val="00A11CB8"/>
    <w:rsid w:val="00A13F1B"/>
    <w:rsid w:val="00A14598"/>
    <w:rsid w:val="00A158DB"/>
    <w:rsid w:val="00A165C2"/>
    <w:rsid w:val="00A169E0"/>
    <w:rsid w:val="00A176F4"/>
    <w:rsid w:val="00A20E10"/>
    <w:rsid w:val="00A22CD9"/>
    <w:rsid w:val="00A23133"/>
    <w:rsid w:val="00A239D5"/>
    <w:rsid w:val="00A23DD6"/>
    <w:rsid w:val="00A24277"/>
    <w:rsid w:val="00A250A3"/>
    <w:rsid w:val="00A30E30"/>
    <w:rsid w:val="00A33EFF"/>
    <w:rsid w:val="00A34050"/>
    <w:rsid w:val="00A34158"/>
    <w:rsid w:val="00A343CF"/>
    <w:rsid w:val="00A3497D"/>
    <w:rsid w:val="00A36102"/>
    <w:rsid w:val="00A37C61"/>
    <w:rsid w:val="00A400C8"/>
    <w:rsid w:val="00A406E4"/>
    <w:rsid w:val="00A40D84"/>
    <w:rsid w:val="00A40EA2"/>
    <w:rsid w:val="00A41FE5"/>
    <w:rsid w:val="00A43162"/>
    <w:rsid w:val="00A43F28"/>
    <w:rsid w:val="00A44F1C"/>
    <w:rsid w:val="00A45FBD"/>
    <w:rsid w:val="00A4686D"/>
    <w:rsid w:val="00A4708D"/>
    <w:rsid w:val="00A50ED4"/>
    <w:rsid w:val="00A52751"/>
    <w:rsid w:val="00A52968"/>
    <w:rsid w:val="00A52B9F"/>
    <w:rsid w:val="00A53230"/>
    <w:rsid w:val="00A542A6"/>
    <w:rsid w:val="00A5656C"/>
    <w:rsid w:val="00A57064"/>
    <w:rsid w:val="00A573B6"/>
    <w:rsid w:val="00A6185E"/>
    <w:rsid w:val="00A648B3"/>
    <w:rsid w:val="00A65BD2"/>
    <w:rsid w:val="00A67716"/>
    <w:rsid w:val="00A67A4E"/>
    <w:rsid w:val="00A71561"/>
    <w:rsid w:val="00A7259F"/>
    <w:rsid w:val="00A72FF4"/>
    <w:rsid w:val="00A73407"/>
    <w:rsid w:val="00A7455B"/>
    <w:rsid w:val="00A7492C"/>
    <w:rsid w:val="00A80008"/>
    <w:rsid w:val="00A80C20"/>
    <w:rsid w:val="00A80CE4"/>
    <w:rsid w:val="00A81328"/>
    <w:rsid w:val="00A81E89"/>
    <w:rsid w:val="00A8272F"/>
    <w:rsid w:val="00A82B00"/>
    <w:rsid w:val="00A82C5F"/>
    <w:rsid w:val="00A84BA9"/>
    <w:rsid w:val="00A8564F"/>
    <w:rsid w:val="00A90160"/>
    <w:rsid w:val="00A91301"/>
    <w:rsid w:val="00A9134D"/>
    <w:rsid w:val="00A91D8D"/>
    <w:rsid w:val="00A91F53"/>
    <w:rsid w:val="00A9334D"/>
    <w:rsid w:val="00A93911"/>
    <w:rsid w:val="00A94E1C"/>
    <w:rsid w:val="00A95090"/>
    <w:rsid w:val="00A95C97"/>
    <w:rsid w:val="00AA00F5"/>
    <w:rsid w:val="00AA2493"/>
    <w:rsid w:val="00AA469F"/>
    <w:rsid w:val="00AA4F61"/>
    <w:rsid w:val="00AA532A"/>
    <w:rsid w:val="00AA5C56"/>
    <w:rsid w:val="00AA6162"/>
    <w:rsid w:val="00AA7692"/>
    <w:rsid w:val="00AB179C"/>
    <w:rsid w:val="00AB2EB4"/>
    <w:rsid w:val="00AB354F"/>
    <w:rsid w:val="00AB3DED"/>
    <w:rsid w:val="00AB433D"/>
    <w:rsid w:val="00AB7CD3"/>
    <w:rsid w:val="00AC0446"/>
    <w:rsid w:val="00AC2EFE"/>
    <w:rsid w:val="00AC4419"/>
    <w:rsid w:val="00AC46A7"/>
    <w:rsid w:val="00AC46F1"/>
    <w:rsid w:val="00AC46F7"/>
    <w:rsid w:val="00AC58CE"/>
    <w:rsid w:val="00AC6F85"/>
    <w:rsid w:val="00AD0A72"/>
    <w:rsid w:val="00AD12FD"/>
    <w:rsid w:val="00AD1ABB"/>
    <w:rsid w:val="00AD28A0"/>
    <w:rsid w:val="00AD48B2"/>
    <w:rsid w:val="00AD4D27"/>
    <w:rsid w:val="00AD5CB6"/>
    <w:rsid w:val="00AD6892"/>
    <w:rsid w:val="00AD7F54"/>
    <w:rsid w:val="00AE1713"/>
    <w:rsid w:val="00AE256E"/>
    <w:rsid w:val="00AE3E32"/>
    <w:rsid w:val="00AE4338"/>
    <w:rsid w:val="00AE4843"/>
    <w:rsid w:val="00AE55CB"/>
    <w:rsid w:val="00AE6A0F"/>
    <w:rsid w:val="00AF066F"/>
    <w:rsid w:val="00AF0D93"/>
    <w:rsid w:val="00AF3A69"/>
    <w:rsid w:val="00AF3E7A"/>
    <w:rsid w:val="00AF4558"/>
    <w:rsid w:val="00AF4C52"/>
    <w:rsid w:val="00AF5615"/>
    <w:rsid w:val="00AF572A"/>
    <w:rsid w:val="00AF5BBA"/>
    <w:rsid w:val="00AF71E1"/>
    <w:rsid w:val="00AF7B29"/>
    <w:rsid w:val="00B00630"/>
    <w:rsid w:val="00B010A5"/>
    <w:rsid w:val="00B038FF"/>
    <w:rsid w:val="00B054B2"/>
    <w:rsid w:val="00B05F87"/>
    <w:rsid w:val="00B06FD9"/>
    <w:rsid w:val="00B07263"/>
    <w:rsid w:val="00B07A1C"/>
    <w:rsid w:val="00B07A6D"/>
    <w:rsid w:val="00B07C6B"/>
    <w:rsid w:val="00B102AE"/>
    <w:rsid w:val="00B1038E"/>
    <w:rsid w:val="00B10792"/>
    <w:rsid w:val="00B11D28"/>
    <w:rsid w:val="00B125A8"/>
    <w:rsid w:val="00B12652"/>
    <w:rsid w:val="00B14795"/>
    <w:rsid w:val="00B14801"/>
    <w:rsid w:val="00B16626"/>
    <w:rsid w:val="00B20E01"/>
    <w:rsid w:val="00B21FEB"/>
    <w:rsid w:val="00B230AA"/>
    <w:rsid w:val="00B23A52"/>
    <w:rsid w:val="00B24810"/>
    <w:rsid w:val="00B2515A"/>
    <w:rsid w:val="00B25412"/>
    <w:rsid w:val="00B25AFB"/>
    <w:rsid w:val="00B279E5"/>
    <w:rsid w:val="00B31E83"/>
    <w:rsid w:val="00B32BA8"/>
    <w:rsid w:val="00B32D33"/>
    <w:rsid w:val="00B332E2"/>
    <w:rsid w:val="00B34CCE"/>
    <w:rsid w:val="00B34FAB"/>
    <w:rsid w:val="00B3569C"/>
    <w:rsid w:val="00B360FA"/>
    <w:rsid w:val="00B366A1"/>
    <w:rsid w:val="00B37060"/>
    <w:rsid w:val="00B37478"/>
    <w:rsid w:val="00B37BCB"/>
    <w:rsid w:val="00B403B6"/>
    <w:rsid w:val="00B412D5"/>
    <w:rsid w:val="00B42523"/>
    <w:rsid w:val="00B43080"/>
    <w:rsid w:val="00B4364C"/>
    <w:rsid w:val="00B45372"/>
    <w:rsid w:val="00B4615F"/>
    <w:rsid w:val="00B46FAF"/>
    <w:rsid w:val="00B4729B"/>
    <w:rsid w:val="00B51E3B"/>
    <w:rsid w:val="00B53B13"/>
    <w:rsid w:val="00B54E56"/>
    <w:rsid w:val="00B57F4D"/>
    <w:rsid w:val="00B602D6"/>
    <w:rsid w:val="00B60778"/>
    <w:rsid w:val="00B608CE"/>
    <w:rsid w:val="00B6112E"/>
    <w:rsid w:val="00B6156E"/>
    <w:rsid w:val="00B61987"/>
    <w:rsid w:val="00B61DFD"/>
    <w:rsid w:val="00B61F2C"/>
    <w:rsid w:val="00B628CC"/>
    <w:rsid w:val="00B63CF4"/>
    <w:rsid w:val="00B64F21"/>
    <w:rsid w:val="00B65D7B"/>
    <w:rsid w:val="00B65FD2"/>
    <w:rsid w:val="00B66401"/>
    <w:rsid w:val="00B669C0"/>
    <w:rsid w:val="00B66D33"/>
    <w:rsid w:val="00B6768A"/>
    <w:rsid w:val="00B67789"/>
    <w:rsid w:val="00B703FC"/>
    <w:rsid w:val="00B709DA"/>
    <w:rsid w:val="00B70CEA"/>
    <w:rsid w:val="00B71B36"/>
    <w:rsid w:val="00B748BE"/>
    <w:rsid w:val="00B769C5"/>
    <w:rsid w:val="00B76A14"/>
    <w:rsid w:val="00B772E4"/>
    <w:rsid w:val="00B773CC"/>
    <w:rsid w:val="00B81099"/>
    <w:rsid w:val="00B81C69"/>
    <w:rsid w:val="00B8314C"/>
    <w:rsid w:val="00B833AF"/>
    <w:rsid w:val="00B83CE5"/>
    <w:rsid w:val="00B84ED9"/>
    <w:rsid w:val="00B864A3"/>
    <w:rsid w:val="00B8702B"/>
    <w:rsid w:val="00B878FE"/>
    <w:rsid w:val="00B91276"/>
    <w:rsid w:val="00B91567"/>
    <w:rsid w:val="00B9280B"/>
    <w:rsid w:val="00B9365F"/>
    <w:rsid w:val="00B94503"/>
    <w:rsid w:val="00B94B9A"/>
    <w:rsid w:val="00B94F55"/>
    <w:rsid w:val="00B957DD"/>
    <w:rsid w:val="00B95B77"/>
    <w:rsid w:val="00B96131"/>
    <w:rsid w:val="00B978CD"/>
    <w:rsid w:val="00B97EAC"/>
    <w:rsid w:val="00BA0502"/>
    <w:rsid w:val="00BA0E75"/>
    <w:rsid w:val="00BA114E"/>
    <w:rsid w:val="00BA1979"/>
    <w:rsid w:val="00BA301A"/>
    <w:rsid w:val="00BA3AB7"/>
    <w:rsid w:val="00BA48B7"/>
    <w:rsid w:val="00BA48C5"/>
    <w:rsid w:val="00BA4985"/>
    <w:rsid w:val="00BA49A5"/>
    <w:rsid w:val="00BA5365"/>
    <w:rsid w:val="00BA548B"/>
    <w:rsid w:val="00BA58CF"/>
    <w:rsid w:val="00BA6D65"/>
    <w:rsid w:val="00BA6E5C"/>
    <w:rsid w:val="00BB0D61"/>
    <w:rsid w:val="00BB20C3"/>
    <w:rsid w:val="00BB6981"/>
    <w:rsid w:val="00BB7503"/>
    <w:rsid w:val="00BB76C8"/>
    <w:rsid w:val="00BC0C5A"/>
    <w:rsid w:val="00BC1881"/>
    <w:rsid w:val="00BC1B95"/>
    <w:rsid w:val="00BC2607"/>
    <w:rsid w:val="00BC2E21"/>
    <w:rsid w:val="00BC3752"/>
    <w:rsid w:val="00BC44FB"/>
    <w:rsid w:val="00BC75F6"/>
    <w:rsid w:val="00BC783E"/>
    <w:rsid w:val="00BD12FF"/>
    <w:rsid w:val="00BD1937"/>
    <w:rsid w:val="00BD199B"/>
    <w:rsid w:val="00BD1D82"/>
    <w:rsid w:val="00BD26D3"/>
    <w:rsid w:val="00BD2D46"/>
    <w:rsid w:val="00BD361D"/>
    <w:rsid w:val="00BD3CC6"/>
    <w:rsid w:val="00BD42B1"/>
    <w:rsid w:val="00BD6F64"/>
    <w:rsid w:val="00BD7088"/>
    <w:rsid w:val="00BD77C0"/>
    <w:rsid w:val="00BD77F3"/>
    <w:rsid w:val="00BD786A"/>
    <w:rsid w:val="00BE161E"/>
    <w:rsid w:val="00BE186F"/>
    <w:rsid w:val="00BE1998"/>
    <w:rsid w:val="00BE3EF2"/>
    <w:rsid w:val="00BE500F"/>
    <w:rsid w:val="00BE52C9"/>
    <w:rsid w:val="00BE592B"/>
    <w:rsid w:val="00BE5E3E"/>
    <w:rsid w:val="00BE6124"/>
    <w:rsid w:val="00BE6533"/>
    <w:rsid w:val="00BE768D"/>
    <w:rsid w:val="00BE7D3F"/>
    <w:rsid w:val="00BF0061"/>
    <w:rsid w:val="00BF11FF"/>
    <w:rsid w:val="00BF1529"/>
    <w:rsid w:val="00BF1B3B"/>
    <w:rsid w:val="00BF1FA7"/>
    <w:rsid w:val="00BF23B2"/>
    <w:rsid w:val="00BF43F6"/>
    <w:rsid w:val="00BF69DE"/>
    <w:rsid w:val="00BF709E"/>
    <w:rsid w:val="00C02266"/>
    <w:rsid w:val="00C02AB6"/>
    <w:rsid w:val="00C02E5A"/>
    <w:rsid w:val="00C0300F"/>
    <w:rsid w:val="00C04E34"/>
    <w:rsid w:val="00C06BB3"/>
    <w:rsid w:val="00C0745E"/>
    <w:rsid w:val="00C07611"/>
    <w:rsid w:val="00C078A7"/>
    <w:rsid w:val="00C10178"/>
    <w:rsid w:val="00C10DA0"/>
    <w:rsid w:val="00C1127E"/>
    <w:rsid w:val="00C119C5"/>
    <w:rsid w:val="00C13630"/>
    <w:rsid w:val="00C15284"/>
    <w:rsid w:val="00C152CE"/>
    <w:rsid w:val="00C16E34"/>
    <w:rsid w:val="00C17C43"/>
    <w:rsid w:val="00C2002D"/>
    <w:rsid w:val="00C220C6"/>
    <w:rsid w:val="00C22102"/>
    <w:rsid w:val="00C22D09"/>
    <w:rsid w:val="00C22ED5"/>
    <w:rsid w:val="00C23ECA"/>
    <w:rsid w:val="00C244EC"/>
    <w:rsid w:val="00C25599"/>
    <w:rsid w:val="00C271C6"/>
    <w:rsid w:val="00C30CAC"/>
    <w:rsid w:val="00C311DE"/>
    <w:rsid w:val="00C31BEA"/>
    <w:rsid w:val="00C31FC5"/>
    <w:rsid w:val="00C325C1"/>
    <w:rsid w:val="00C32918"/>
    <w:rsid w:val="00C35E4C"/>
    <w:rsid w:val="00C362ED"/>
    <w:rsid w:val="00C363F1"/>
    <w:rsid w:val="00C42268"/>
    <w:rsid w:val="00C43896"/>
    <w:rsid w:val="00C43902"/>
    <w:rsid w:val="00C43CA8"/>
    <w:rsid w:val="00C43DCD"/>
    <w:rsid w:val="00C471DF"/>
    <w:rsid w:val="00C4795B"/>
    <w:rsid w:val="00C504F8"/>
    <w:rsid w:val="00C52507"/>
    <w:rsid w:val="00C52705"/>
    <w:rsid w:val="00C5298B"/>
    <w:rsid w:val="00C53F8C"/>
    <w:rsid w:val="00C54B15"/>
    <w:rsid w:val="00C54CBB"/>
    <w:rsid w:val="00C5624C"/>
    <w:rsid w:val="00C56719"/>
    <w:rsid w:val="00C611D6"/>
    <w:rsid w:val="00C616BF"/>
    <w:rsid w:val="00C61F32"/>
    <w:rsid w:val="00C626ED"/>
    <w:rsid w:val="00C62E86"/>
    <w:rsid w:val="00C632B3"/>
    <w:rsid w:val="00C64806"/>
    <w:rsid w:val="00C64AF7"/>
    <w:rsid w:val="00C657AB"/>
    <w:rsid w:val="00C662B4"/>
    <w:rsid w:val="00C67B37"/>
    <w:rsid w:val="00C70F21"/>
    <w:rsid w:val="00C70F48"/>
    <w:rsid w:val="00C71486"/>
    <w:rsid w:val="00C71C81"/>
    <w:rsid w:val="00C725D6"/>
    <w:rsid w:val="00C72F16"/>
    <w:rsid w:val="00C72F99"/>
    <w:rsid w:val="00C7497A"/>
    <w:rsid w:val="00C754F6"/>
    <w:rsid w:val="00C76C08"/>
    <w:rsid w:val="00C76E96"/>
    <w:rsid w:val="00C81BE3"/>
    <w:rsid w:val="00C824C1"/>
    <w:rsid w:val="00C82DE8"/>
    <w:rsid w:val="00C83316"/>
    <w:rsid w:val="00C84B2D"/>
    <w:rsid w:val="00C85A05"/>
    <w:rsid w:val="00C85ABC"/>
    <w:rsid w:val="00C86159"/>
    <w:rsid w:val="00C8658B"/>
    <w:rsid w:val="00C87713"/>
    <w:rsid w:val="00C8782C"/>
    <w:rsid w:val="00C901F9"/>
    <w:rsid w:val="00C93413"/>
    <w:rsid w:val="00C938E0"/>
    <w:rsid w:val="00C955CB"/>
    <w:rsid w:val="00C95E75"/>
    <w:rsid w:val="00C963F6"/>
    <w:rsid w:val="00C96EFC"/>
    <w:rsid w:val="00C970CC"/>
    <w:rsid w:val="00C97677"/>
    <w:rsid w:val="00CA0B9E"/>
    <w:rsid w:val="00CA0ED0"/>
    <w:rsid w:val="00CA19E4"/>
    <w:rsid w:val="00CA1C80"/>
    <w:rsid w:val="00CA2CD1"/>
    <w:rsid w:val="00CA53D3"/>
    <w:rsid w:val="00CA5F95"/>
    <w:rsid w:val="00CA7301"/>
    <w:rsid w:val="00CB0AC0"/>
    <w:rsid w:val="00CB0D6B"/>
    <w:rsid w:val="00CB297D"/>
    <w:rsid w:val="00CB2D49"/>
    <w:rsid w:val="00CB335B"/>
    <w:rsid w:val="00CB390B"/>
    <w:rsid w:val="00CB3CA4"/>
    <w:rsid w:val="00CB55E4"/>
    <w:rsid w:val="00CB5DB5"/>
    <w:rsid w:val="00CB7BDD"/>
    <w:rsid w:val="00CC01BE"/>
    <w:rsid w:val="00CC06C2"/>
    <w:rsid w:val="00CC0C9F"/>
    <w:rsid w:val="00CC27E7"/>
    <w:rsid w:val="00CC2CF8"/>
    <w:rsid w:val="00CC3E74"/>
    <w:rsid w:val="00CC45A8"/>
    <w:rsid w:val="00CC51BB"/>
    <w:rsid w:val="00CC534C"/>
    <w:rsid w:val="00CC5C00"/>
    <w:rsid w:val="00CD062E"/>
    <w:rsid w:val="00CD0CE5"/>
    <w:rsid w:val="00CD3119"/>
    <w:rsid w:val="00CD35B6"/>
    <w:rsid w:val="00CD35ED"/>
    <w:rsid w:val="00CD4637"/>
    <w:rsid w:val="00CD4B90"/>
    <w:rsid w:val="00CD5418"/>
    <w:rsid w:val="00CD5D91"/>
    <w:rsid w:val="00CD65B3"/>
    <w:rsid w:val="00CD7165"/>
    <w:rsid w:val="00CD7BCF"/>
    <w:rsid w:val="00CE253E"/>
    <w:rsid w:val="00CE49A8"/>
    <w:rsid w:val="00CE6253"/>
    <w:rsid w:val="00CE6748"/>
    <w:rsid w:val="00CE7575"/>
    <w:rsid w:val="00CF03A1"/>
    <w:rsid w:val="00CF44BD"/>
    <w:rsid w:val="00CF4BB0"/>
    <w:rsid w:val="00CF4D4B"/>
    <w:rsid w:val="00CF5B0A"/>
    <w:rsid w:val="00CF6562"/>
    <w:rsid w:val="00CF65AD"/>
    <w:rsid w:val="00CF780B"/>
    <w:rsid w:val="00CF7BBD"/>
    <w:rsid w:val="00CF7E18"/>
    <w:rsid w:val="00D002AA"/>
    <w:rsid w:val="00D00768"/>
    <w:rsid w:val="00D01DFD"/>
    <w:rsid w:val="00D045ED"/>
    <w:rsid w:val="00D0514D"/>
    <w:rsid w:val="00D05973"/>
    <w:rsid w:val="00D05B54"/>
    <w:rsid w:val="00D06746"/>
    <w:rsid w:val="00D06EED"/>
    <w:rsid w:val="00D07B2B"/>
    <w:rsid w:val="00D11191"/>
    <w:rsid w:val="00D14097"/>
    <w:rsid w:val="00D14DB4"/>
    <w:rsid w:val="00D156B3"/>
    <w:rsid w:val="00D15ECC"/>
    <w:rsid w:val="00D17DD1"/>
    <w:rsid w:val="00D22029"/>
    <w:rsid w:val="00D2207D"/>
    <w:rsid w:val="00D2210B"/>
    <w:rsid w:val="00D22425"/>
    <w:rsid w:val="00D23B21"/>
    <w:rsid w:val="00D240EB"/>
    <w:rsid w:val="00D24186"/>
    <w:rsid w:val="00D24639"/>
    <w:rsid w:val="00D2511B"/>
    <w:rsid w:val="00D260FE"/>
    <w:rsid w:val="00D26516"/>
    <w:rsid w:val="00D26A9C"/>
    <w:rsid w:val="00D2749C"/>
    <w:rsid w:val="00D3102F"/>
    <w:rsid w:val="00D32835"/>
    <w:rsid w:val="00D32A9C"/>
    <w:rsid w:val="00D32D5D"/>
    <w:rsid w:val="00D33511"/>
    <w:rsid w:val="00D335CE"/>
    <w:rsid w:val="00D3543E"/>
    <w:rsid w:val="00D35917"/>
    <w:rsid w:val="00D40B47"/>
    <w:rsid w:val="00D424E7"/>
    <w:rsid w:val="00D4347E"/>
    <w:rsid w:val="00D44248"/>
    <w:rsid w:val="00D4425E"/>
    <w:rsid w:val="00D44C8B"/>
    <w:rsid w:val="00D46DB4"/>
    <w:rsid w:val="00D51ADA"/>
    <w:rsid w:val="00D51B72"/>
    <w:rsid w:val="00D521CB"/>
    <w:rsid w:val="00D5262E"/>
    <w:rsid w:val="00D527BD"/>
    <w:rsid w:val="00D532A3"/>
    <w:rsid w:val="00D534C0"/>
    <w:rsid w:val="00D5563F"/>
    <w:rsid w:val="00D562D9"/>
    <w:rsid w:val="00D572CD"/>
    <w:rsid w:val="00D5774A"/>
    <w:rsid w:val="00D57D08"/>
    <w:rsid w:val="00D603E2"/>
    <w:rsid w:val="00D611B0"/>
    <w:rsid w:val="00D618A9"/>
    <w:rsid w:val="00D64027"/>
    <w:rsid w:val="00D650BB"/>
    <w:rsid w:val="00D65E31"/>
    <w:rsid w:val="00D668E9"/>
    <w:rsid w:val="00D72189"/>
    <w:rsid w:val="00D723EE"/>
    <w:rsid w:val="00D72EC2"/>
    <w:rsid w:val="00D73371"/>
    <w:rsid w:val="00D75B9B"/>
    <w:rsid w:val="00D76209"/>
    <w:rsid w:val="00D7621F"/>
    <w:rsid w:val="00D76289"/>
    <w:rsid w:val="00D76A45"/>
    <w:rsid w:val="00D77608"/>
    <w:rsid w:val="00D806FD"/>
    <w:rsid w:val="00D8178C"/>
    <w:rsid w:val="00D839DE"/>
    <w:rsid w:val="00D87461"/>
    <w:rsid w:val="00D879E8"/>
    <w:rsid w:val="00D923F6"/>
    <w:rsid w:val="00D934F0"/>
    <w:rsid w:val="00D942CD"/>
    <w:rsid w:val="00D94471"/>
    <w:rsid w:val="00D94B5C"/>
    <w:rsid w:val="00D97944"/>
    <w:rsid w:val="00D979C0"/>
    <w:rsid w:val="00DA0A84"/>
    <w:rsid w:val="00DA11C8"/>
    <w:rsid w:val="00DA26BD"/>
    <w:rsid w:val="00DA4D4D"/>
    <w:rsid w:val="00DA607A"/>
    <w:rsid w:val="00DA6501"/>
    <w:rsid w:val="00DA748D"/>
    <w:rsid w:val="00DB02E2"/>
    <w:rsid w:val="00DB0AC7"/>
    <w:rsid w:val="00DB10AD"/>
    <w:rsid w:val="00DB17DD"/>
    <w:rsid w:val="00DB2DAD"/>
    <w:rsid w:val="00DB3D24"/>
    <w:rsid w:val="00DB3E0D"/>
    <w:rsid w:val="00DB54C5"/>
    <w:rsid w:val="00DB5920"/>
    <w:rsid w:val="00DB5E76"/>
    <w:rsid w:val="00DB5F91"/>
    <w:rsid w:val="00DB6342"/>
    <w:rsid w:val="00DB64D7"/>
    <w:rsid w:val="00DB6B3C"/>
    <w:rsid w:val="00DC1AF8"/>
    <w:rsid w:val="00DC1FE7"/>
    <w:rsid w:val="00DC4702"/>
    <w:rsid w:val="00DC4E16"/>
    <w:rsid w:val="00DC7287"/>
    <w:rsid w:val="00DC73F4"/>
    <w:rsid w:val="00DD0091"/>
    <w:rsid w:val="00DD121B"/>
    <w:rsid w:val="00DD2112"/>
    <w:rsid w:val="00DD2C75"/>
    <w:rsid w:val="00DD3CC8"/>
    <w:rsid w:val="00DD3E1C"/>
    <w:rsid w:val="00DD4A1A"/>
    <w:rsid w:val="00DD4A94"/>
    <w:rsid w:val="00DD4DF9"/>
    <w:rsid w:val="00DD5038"/>
    <w:rsid w:val="00DD5F1F"/>
    <w:rsid w:val="00DE067B"/>
    <w:rsid w:val="00DE1011"/>
    <w:rsid w:val="00DE31FE"/>
    <w:rsid w:val="00DE5121"/>
    <w:rsid w:val="00DE57A3"/>
    <w:rsid w:val="00DE5903"/>
    <w:rsid w:val="00DE5FB6"/>
    <w:rsid w:val="00DE6FDA"/>
    <w:rsid w:val="00DF16ED"/>
    <w:rsid w:val="00DF34C3"/>
    <w:rsid w:val="00DF3A17"/>
    <w:rsid w:val="00DF3FCA"/>
    <w:rsid w:val="00DF489F"/>
    <w:rsid w:val="00DF503C"/>
    <w:rsid w:val="00DF51EE"/>
    <w:rsid w:val="00DF55FC"/>
    <w:rsid w:val="00DF6CAD"/>
    <w:rsid w:val="00E011F7"/>
    <w:rsid w:val="00E033EE"/>
    <w:rsid w:val="00E05DA3"/>
    <w:rsid w:val="00E06986"/>
    <w:rsid w:val="00E06A66"/>
    <w:rsid w:val="00E11E8A"/>
    <w:rsid w:val="00E1203A"/>
    <w:rsid w:val="00E145CE"/>
    <w:rsid w:val="00E14FA9"/>
    <w:rsid w:val="00E160AA"/>
    <w:rsid w:val="00E2061A"/>
    <w:rsid w:val="00E213C7"/>
    <w:rsid w:val="00E21B47"/>
    <w:rsid w:val="00E23563"/>
    <w:rsid w:val="00E24E79"/>
    <w:rsid w:val="00E2511D"/>
    <w:rsid w:val="00E251B2"/>
    <w:rsid w:val="00E253BD"/>
    <w:rsid w:val="00E25984"/>
    <w:rsid w:val="00E25FD8"/>
    <w:rsid w:val="00E26362"/>
    <w:rsid w:val="00E2663F"/>
    <w:rsid w:val="00E267AD"/>
    <w:rsid w:val="00E27BF2"/>
    <w:rsid w:val="00E27EF4"/>
    <w:rsid w:val="00E31294"/>
    <w:rsid w:val="00E31569"/>
    <w:rsid w:val="00E353A4"/>
    <w:rsid w:val="00E35B1C"/>
    <w:rsid w:val="00E367C5"/>
    <w:rsid w:val="00E414B5"/>
    <w:rsid w:val="00E41BEA"/>
    <w:rsid w:val="00E41CE8"/>
    <w:rsid w:val="00E42839"/>
    <w:rsid w:val="00E42D3D"/>
    <w:rsid w:val="00E441E6"/>
    <w:rsid w:val="00E44BC7"/>
    <w:rsid w:val="00E461A0"/>
    <w:rsid w:val="00E465BB"/>
    <w:rsid w:val="00E47D3C"/>
    <w:rsid w:val="00E5030D"/>
    <w:rsid w:val="00E510AA"/>
    <w:rsid w:val="00E5182A"/>
    <w:rsid w:val="00E518C5"/>
    <w:rsid w:val="00E525BE"/>
    <w:rsid w:val="00E52875"/>
    <w:rsid w:val="00E528B1"/>
    <w:rsid w:val="00E53E3A"/>
    <w:rsid w:val="00E559A4"/>
    <w:rsid w:val="00E560EC"/>
    <w:rsid w:val="00E567A9"/>
    <w:rsid w:val="00E57D4B"/>
    <w:rsid w:val="00E61981"/>
    <w:rsid w:val="00E61AD3"/>
    <w:rsid w:val="00E67C90"/>
    <w:rsid w:val="00E717AC"/>
    <w:rsid w:val="00E73561"/>
    <w:rsid w:val="00E741C2"/>
    <w:rsid w:val="00E76A7E"/>
    <w:rsid w:val="00E76EFE"/>
    <w:rsid w:val="00E774D6"/>
    <w:rsid w:val="00E804B5"/>
    <w:rsid w:val="00E805A5"/>
    <w:rsid w:val="00E867E9"/>
    <w:rsid w:val="00E869B4"/>
    <w:rsid w:val="00E87B10"/>
    <w:rsid w:val="00E901CD"/>
    <w:rsid w:val="00E9031F"/>
    <w:rsid w:val="00E9176B"/>
    <w:rsid w:val="00E919F0"/>
    <w:rsid w:val="00E9282F"/>
    <w:rsid w:val="00E9283E"/>
    <w:rsid w:val="00E93264"/>
    <w:rsid w:val="00E93A76"/>
    <w:rsid w:val="00E94CD7"/>
    <w:rsid w:val="00E94EF0"/>
    <w:rsid w:val="00E95663"/>
    <w:rsid w:val="00E956D8"/>
    <w:rsid w:val="00E95A46"/>
    <w:rsid w:val="00E95F20"/>
    <w:rsid w:val="00E962C7"/>
    <w:rsid w:val="00E967FE"/>
    <w:rsid w:val="00EA2337"/>
    <w:rsid w:val="00EA3461"/>
    <w:rsid w:val="00EA3A08"/>
    <w:rsid w:val="00EA674E"/>
    <w:rsid w:val="00EB0EF0"/>
    <w:rsid w:val="00EB0FC2"/>
    <w:rsid w:val="00EB105D"/>
    <w:rsid w:val="00EB1EB0"/>
    <w:rsid w:val="00EB35AC"/>
    <w:rsid w:val="00EB5499"/>
    <w:rsid w:val="00EB6F15"/>
    <w:rsid w:val="00EB6FE3"/>
    <w:rsid w:val="00EC06E5"/>
    <w:rsid w:val="00EC0BD8"/>
    <w:rsid w:val="00EC0D62"/>
    <w:rsid w:val="00EC20BA"/>
    <w:rsid w:val="00EC2151"/>
    <w:rsid w:val="00EC2573"/>
    <w:rsid w:val="00EC6348"/>
    <w:rsid w:val="00EC6633"/>
    <w:rsid w:val="00EC6898"/>
    <w:rsid w:val="00EC7218"/>
    <w:rsid w:val="00EC72A0"/>
    <w:rsid w:val="00ED064D"/>
    <w:rsid w:val="00ED30F5"/>
    <w:rsid w:val="00ED37FB"/>
    <w:rsid w:val="00ED3DBE"/>
    <w:rsid w:val="00ED4399"/>
    <w:rsid w:val="00ED43CC"/>
    <w:rsid w:val="00ED43E6"/>
    <w:rsid w:val="00ED57C2"/>
    <w:rsid w:val="00EE0A2E"/>
    <w:rsid w:val="00EE0C87"/>
    <w:rsid w:val="00EE2143"/>
    <w:rsid w:val="00EE4398"/>
    <w:rsid w:val="00EE4910"/>
    <w:rsid w:val="00EE492E"/>
    <w:rsid w:val="00EE5035"/>
    <w:rsid w:val="00EE51E4"/>
    <w:rsid w:val="00EE6225"/>
    <w:rsid w:val="00EE635B"/>
    <w:rsid w:val="00EE7651"/>
    <w:rsid w:val="00EF158F"/>
    <w:rsid w:val="00EF20C8"/>
    <w:rsid w:val="00EF2B03"/>
    <w:rsid w:val="00EF30F8"/>
    <w:rsid w:val="00EF319B"/>
    <w:rsid w:val="00EF48FA"/>
    <w:rsid w:val="00EF7B6B"/>
    <w:rsid w:val="00EF7F2D"/>
    <w:rsid w:val="00F0113C"/>
    <w:rsid w:val="00F01D6E"/>
    <w:rsid w:val="00F02292"/>
    <w:rsid w:val="00F043B1"/>
    <w:rsid w:val="00F04E39"/>
    <w:rsid w:val="00F0622E"/>
    <w:rsid w:val="00F06452"/>
    <w:rsid w:val="00F07488"/>
    <w:rsid w:val="00F07BF1"/>
    <w:rsid w:val="00F11A48"/>
    <w:rsid w:val="00F1533C"/>
    <w:rsid w:val="00F155DC"/>
    <w:rsid w:val="00F159A9"/>
    <w:rsid w:val="00F1637B"/>
    <w:rsid w:val="00F20142"/>
    <w:rsid w:val="00F20D7E"/>
    <w:rsid w:val="00F216CF"/>
    <w:rsid w:val="00F21A9D"/>
    <w:rsid w:val="00F236BF"/>
    <w:rsid w:val="00F2533C"/>
    <w:rsid w:val="00F25379"/>
    <w:rsid w:val="00F253DA"/>
    <w:rsid w:val="00F25731"/>
    <w:rsid w:val="00F2588A"/>
    <w:rsid w:val="00F26017"/>
    <w:rsid w:val="00F2629E"/>
    <w:rsid w:val="00F27A9B"/>
    <w:rsid w:val="00F27E2B"/>
    <w:rsid w:val="00F302F5"/>
    <w:rsid w:val="00F31212"/>
    <w:rsid w:val="00F330CE"/>
    <w:rsid w:val="00F3451C"/>
    <w:rsid w:val="00F36003"/>
    <w:rsid w:val="00F379F8"/>
    <w:rsid w:val="00F37D72"/>
    <w:rsid w:val="00F37E96"/>
    <w:rsid w:val="00F4182A"/>
    <w:rsid w:val="00F41AD4"/>
    <w:rsid w:val="00F41B20"/>
    <w:rsid w:val="00F41F1D"/>
    <w:rsid w:val="00F42F21"/>
    <w:rsid w:val="00F446B2"/>
    <w:rsid w:val="00F446BD"/>
    <w:rsid w:val="00F44819"/>
    <w:rsid w:val="00F44D01"/>
    <w:rsid w:val="00F45010"/>
    <w:rsid w:val="00F46143"/>
    <w:rsid w:val="00F5016E"/>
    <w:rsid w:val="00F527F1"/>
    <w:rsid w:val="00F5309A"/>
    <w:rsid w:val="00F53994"/>
    <w:rsid w:val="00F603A4"/>
    <w:rsid w:val="00F603BC"/>
    <w:rsid w:val="00F60961"/>
    <w:rsid w:val="00F60FF9"/>
    <w:rsid w:val="00F61512"/>
    <w:rsid w:val="00F61BD7"/>
    <w:rsid w:val="00F61EA6"/>
    <w:rsid w:val="00F63040"/>
    <w:rsid w:val="00F630E2"/>
    <w:rsid w:val="00F63F4A"/>
    <w:rsid w:val="00F643F5"/>
    <w:rsid w:val="00F6508F"/>
    <w:rsid w:val="00F650A8"/>
    <w:rsid w:val="00F653F1"/>
    <w:rsid w:val="00F65C3D"/>
    <w:rsid w:val="00F715BF"/>
    <w:rsid w:val="00F72189"/>
    <w:rsid w:val="00F728EF"/>
    <w:rsid w:val="00F734B9"/>
    <w:rsid w:val="00F741E9"/>
    <w:rsid w:val="00F74530"/>
    <w:rsid w:val="00F748EE"/>
    <w:rsid w:val="00F76267"/>
    <w:rsid w:val="00F80A5F"/>
    <w:rsid w:val="00F82FE6"/>
    <w:rsid w:val="00F8411B"/>
    <w:rsid w:val="00F84FC2"/>
    <w:rsid w:val="00F871FA"/>
    <w:rsid w:val="00F872D4"/>
    <w:rsid w:val="00F87D38"/>
    <w:rsid w:val="00F91557"/>
    <w:rsid w:val="00F940C4"/>
    <w:rsid w:val="00F9504B"/>
    <w:rsid w:val="00F952DF"/>
    <w:rsid w:val="00F95F43"/>
    <w:rsid w:val="00F96053"/>
    <w:rsid w:val="00F978EC"/>
    <w:rsid w:val="00FA337C"/>
    <w:rsid w:val="00FA6502"/>
    <w:rsid w:val="00FB0CDB"/>
    <w:rsid w:val="00FB119E"/>
    <w:rsid w:val="00FB1E3A"/>
    <w:rsid w:val="00FB2A77"/>
    <w:rsid w:val="00FB4012"/>
    <w:rsid w:val="00FB4AF0"/>
    <w:rsid w:val="00FB59A4"/>
    <w:rsid w:val="00FB5A22"/>
    <w:rsid w:val="00FB5DD3"/>
    <w:rsid w:val="00FB6D32"/>
    <w:rsid w:val="00FB76B0"/>
    <w:rsid w:val="00FB7ADA"/>
    <w:rsid w:val="00FB7EDB"/>
    <w:rsid w:val="00FC089D"/>
    <w:rsid w:val="00FC27E6"/>
    <w:rsid w:val="00FC32CA"/>
    <w:rsid w:val="00FC4499"/>
    <w:rsid w:val="00FC68C6"/>
    <w:rsid w:val="00FC6E6C"/>
    <w:rsid w:val="00FC723F"/>
    <w:rsid w:val="00FC79A4"/>
    <w:rsid w:val="00FC7CE1"/>
    <w:rsid w:val="00FD0FBB"/>
    <w:rsid w:val="00FD200C"/>
    <w:rsid w:val="00FD30BD"/>
    <w:rsid w:val="00FD45EC"/>
    <w:rsid w:val="00FD4647"/>
    <w:rsid w:val="00FD4748"/>
    <w:rsid w:val="00FE12C5"/>
    <w:rsid w:val="00FE21FB"/>
    <w:rsid w:val="00FE234E"/>
    <w:rsid w:val="00FE378D"/>
    <w:rsid w:val="00FE3BAE"/>
    <w:rsid w:val="00FE3C42"/>
    <w:rsid w:val="00FE5346"/>
    <w:rsid w:val="00FE6CAA"/>
    <w:rsid w:val="00FE6DC7"/>
    <w:rsid w:val="00FF114E"/>
    <w:rsid w:val="00FF21D6"/>
    <w:rsid w:val="00FF22E1"/>
    <w:rsid w:val="00FF3DCF"/>
    <w:rsid w:val="00FF466A"/>
    <w:rsid w:val="00FF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7"/>
    <o:shapelayout v:ext="edit">
      <o:idmap v:ext="edit" data="1"/>
      <o:rules v:ext="edit">
        <o:r id="V:Rule3" type="connector" idref="#_x0000_s1074"/>
        <o:r id="V:Rule4" type="connector" idref="#_x0000_s1073"/>
        <o:r id="V:Rule5" type="connector" idref="#_x0000_s1076"/>
        <o:r id="V:Rule6" type="connector" idref="#_x0000_s1075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E7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rsid w:val="00C95E75"/>
    <w:pPr>
      <w:ind w:left="1980"/>
    </w:pPr>
    <w:rPr>
      <w:rFonts w:eastAsia="SimSun"/>
      <w:color w:val="00FF00"/>
      <w:lang w:eastAsia="zh-CN"/>
    </w:rPr>
  </w:style>
  <w:style w:type="paragraph" w:styleId="Title">
    <w:name w:val="Title"/>
    <w:basedOn w:val="Normal"/>
    <w:link w:val="TitleChar"/>
    <w:qFormat/>
    <w:rsid w:val="00C95E75"/>
    <w:pPr>
      <w:jc w:val="center"/>
    </w:pPr>
    <w:rPr>
      <w:b/>
      <w:bCs/>
      <w:u w:val="single"/>
    </w:rPr>
  </w:style>
  <w:style w:type="paragraph" w:styleId="BodyText">
    <w:name w:val="Body Text"/>
    <w:basedOn w:val="Normal"/>
    <w:link w:val="BodyTextChar"/>
    <w:semiHidden/>
    <w:rsid w:val="00C95E75"/>
    <w:rPr>
      <w:sz w:val="22"/>
    </w:rPr>
  </w:style>
  <w:style w:type="paragraph" w:styleId="ListParagraph">
    <w:name w:val="List Paragraph"/>
    <w:basedOn w:val="BodyText"/>
    <w:link w:val="ListParagraphChar"/>
    <w:qFormat/>
    <w:rsid w:val="005A73B5"/>
    <w:pPr>
      <w:numPr>
        <w:ilvl w:val="1"/>
        <w:numId w:val="2"/>
      </w:numPr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C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C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B25412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E5035"/>
    <w:rPr>
      <w:color w:val="808080"/>
    </w:rPr>
  </w:style>
  <w:style w:type="character" w:customStyle="1" w:styleId="BodyTextChar">
    <w:name w:val="Body Text Char"/>
    <w:basedOn w:val="DefaultParagraphFont"/>
    <w:link w:val="BodyText"/>
    <w:semiHidden/>
    <w:rsid w:val="00C25599"/>
    <w:rPr>
      <w:sz w:val="22"/>
    </w:rPr>
  </w:style>
  <w:style w:type="character" w:customStyle="1" w:styleId="TitleChar">
    <w:name w:val="Title Char"/>
    <w:basedOn w:val="DefaultParagraphFont"/>
    <w:link w:val="Title"/>
    <w:rsid w:val="0049419B"/>
    <w:rPr>
      <w:b/>
      <w:bCs/>
      <w:sz w:val="24"/>
      <w:u w:val="single"/>
    </w:rPr>
  </w:style>
  <w:style w:type="character" w:styleId="Strong">
    <w:name w:val="Strong"/>
    <w:uiPriority w:val="22"/>
    <w:qFormat/>
    <w:rsid w:val="00F46143"/>
    <w:rPr>
      <w:rFonts w:ascii="Arial" w:hAnsi="Arial" w:cs="Arial"/>
      <w:b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rsid w:val="005A73B5"/>
    <w:rPr>
      <w:sz w:val="24"/>
      <w:szCs w:val="24"/>
    </w:rPr>
  </w:style>
  <w:style w:type="numbering" w:customStyle="1" w:styleId="Style1">
    <w:name w:val="Style1"/>
    <w:uiPriority w:val="99"/>
    <w:rsid w:val="006B3E81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E7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rsid w:val="00C95E75"/>
    <w:pPr>
      <w:ind w:left="1980"/>
    </w:pPr>
    <w:rPr>
      <w:rFonts w:eastAsia="SimSun"/>
      <w:color w:val="00FF00"/>
      <w:lang w:eastAsia="zh-CN"/>
    </w:rPr>
  </w:style>
  <w:style w:type="paragraph" w:styleId="Title">
    <w:name w:val="Title"/>
    <w:basedOn w:val="Normal"/>
    <w:link w:val="TitleChar"/>
    <w:qFormat/>
    <w:rsid w:val="00C95E75"/>
    <w:pPr>
      <w:jc w:val="center"/>
    </w:pPr>
    <w:rPr>
      <w:b/>
      <w:bCs/>
      <w:u w:val="single"/>
    </w:rPr>
  </w:style>
  <w:style w:type="paragraph" w:styleId="BodyText">
    <w:name w:val="Body Text"/>
    <w:basedOn w:val="Normal"/>
    <w:link w:val="BodyTextChar"/>
    <w:semiHidden/>
    <w:rsid w:val="00C95E75"/>
    <w:rPr>
      <w:sz w:val="22"/>
    </w:rPr>
  </w:style>
  <w:style w:type="paragraph" w:styleId="ListParagraph">
    <w:name w:val="List Paragraph"/>
    <w:basedOn w:val="BodyText"/>
    <w:link w:val="ListParagraphChar"/>
    <w:qFormat/>
    <w:rsid w:val="005A73B5"/>
    <w:pPr>
      <w:numPr>
        <w:ilvl w:val="1"/>
        <w:numId w:val="2"/>
      </w:numPr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C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C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B25412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E5035"/>
    <w:rPr>
      <w:color w:val="808080"/>
    </w:rPr>
  </w:style>
  <w:style w:type="character" w:customStyle="1" w:styleId="BodyTextChar">
    <w:name w:val="Body Text Char"/>
    <w:basedOn w:val="DefaultParagraphFont"/>
    <w:link w:val="BodyText"/>
    <w:semiHidden/>
    <w:rsid w:val="00C25599"/>
    <w:rPr>
      <w:sz w:val="22"/>
    </w:rPr>
  </w:style>
  <w:style w:type="character" w:customStyle="1" w:styleId="TitleChar">
    <w:name w:val="Title Char"/>
    <w:basedOn w:val="DefaultParagraphFont"/>
    <w:link w:val="Title"/>
    <w:rsid w:val="0049419B"/>
    <w:rPr>
      <w:b/>
      <w:bCs/>
      <w:sz w:val="24"/>
      <w:u w:val="single"/>
    </w:rPr>
  </w:style>
  <w:style w:type="character" w:styleId="Strong">
    <w:name w:val="Strong"/>
    <w:uiPriority w:val="22"/>
    <w:qFormat/>
    <w:rsid w:val="00F46143"/>
    <w:rPr>
      <w:rFonts w:ascii="Arial" w:hAnsi="Arial" w:cs="Arial"/>
      <w:b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rsid w:val="005A73B5"/>
    <w:rPr>
      <w:sz w:val="24"/>
      <w:szCs w:val="24"/>
    </w:rPr>
  </w:style>
  <w:style w:type="numbering" w:customStyle="1" w:styleId="Style1">
    <w:name w:val="Style1"/>
    <w:uiPriority w:val="99"/>
    <w:rsid w:val="006B3E8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0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ine%20Ussler\Documents\Historic\Findings\2017\Bethlehem\HC0117F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029A4F026C34F2ABE90554A823B2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7DD3D-51E4-416C-98B7-A0CBA0F1D7BD}"/>
      </w:docPartPr>
      <w:docPartBody>
        <w:p w:rsidR="00000000" w:rsidRDefault="00B2671F" w:rsidP="00B2671F">
          <w:pPr>
            <w:pStyle w:val="3029A4F026C34F2ABE90554A823B2430"/>
          </w:pPr>
          <w:r w:rsidRPr="00BA0B8C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A58D2"/>
    <w:rsid w:val="0001153D"/>
    <w:rsid w:val="000501DB"/>
    <w:rsid w:val="00097C33"/>
    <w:rsid w:val="000D3D8D"/>
    <w:rsid w:val="001322D4"/>
    <w:rsid w:val="00245260"/>
    <w:rsid w:val="00295DCD"/>
    <w:rsid w:val="003810FF"/>
    <w:rsid w:val="003C78AB"/>
    <w:rsid w:val="0040582A"/>
    <w:rsid w:val="00424718"/>
    <w:rsid w:val="004556FF"/>
    <w:rsid w:val="00500490"/>
    <w:rsid w:val="005E446B"/>
    <w:rsid w:val="00601201"/>
    <w:rsid w:val="0060726F"/>
    <w:rsid w:val="0062377F"/>
    <w:rsid w:val="006369C3"/>
    <w:rsid w:val="006D242C"/>
    <w:rsid w:val="00702123"/>
    <w:rsid w:val="00710DC2"/>
    <w:rsid w:val="007F787E"/>
    <w:rsid w:val="00936CF6"/>
    <w:rsid w:val="00992946"/>
    <w:rsid w:val="009A22FB"/>
    <w:rsid w:val="009A58D2"/>
    <w:rsid w:val="009F1607"/>
    <w:rsid w:val="00B04B55"/>
    <w:rsid w:val="00B2671F"/>
    <w:rsid w:val="00C33418"/>
    <w:rsid w:val="00C9228C"/>
    <w:rsid w:val="00E60B2D"/>
    <w:rsid w:val="00FE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2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671F"/>
    <w:rPr>
      <w:color w:val="808080"/>
    </w:rPr>
  </w:style>
  <w:style w:type="paragraph" w:customStyle="1" w:styleId="9975C7A2EAA4413487F6C4F33C3FEE04">
    <w:name w:val="9975C7A2EAA4413487F6C4F33C3FEE04"/>
    <w:rsid w:val="00C9228C"/>
  </w:style>
  <w:style w:type="paragraph" w:customStyle="1" w:styleId="EB3D7B2B133F42D484B92D3798A56933">
    <w:name w:val="EB3D7B2B133F42D484B92D3798A56933"/>
    <w:rsid w:val="00C9228C"/>
  </w:style>
  <w:style w:type="paragraph" w:customStyle="1" w:styleId="2C123295FAB34DA29B4B1AB3FFCDB1BA">
    <w:name w:val="2C123295FAB34DA29B4B1AB3FFCDB1BA"/>
    <w:rsid w:val="00C9228C"/>
  </w:style>
  <w:style w:type="paragraph" w:customStyle="1" w:styleId="ABC28F781AB34458AB8CC2C74B90716E">
    <w:name w:val="ABC28F781AB34458AB8CC2C74B90716E"/>
    <w:rsid w:val="00702123"/>
  </w:style>
  <w:style w:type="paragraph" w:customStyle="1" w:styleId="0C7E8839BCEC40D981542AA84F80CB89">
    <w:name w:val="0C7E8839BCEC40D981542AA84F80CB89"/>
    <w:rsid w:val="00702123"/>
  </w:style>
  <w:style w:type="paragraph" w:customStyle="1" w:styleId="10F601D84B364FE081F10773A69928EC">
    <w:name w:val="10F601D84B364FE081F10773A69928EC"/>
    <w:rsid w:val="009F1607"/>
  </w:style>
  <w:style w:type="paragraph" w:customStyle="1" w:styleId="E131D6A4D11B490A9341CF4933B672C5">
    <w:name w:val="E131D6A4D11B490A9341CF4933B672C5"/>
    <w:rsid w:val="009F1607"/>
  </w:style>
  <w:style w:type="paragraph" w:customStyle="1" w:styleId="78D4D57C18BA4AB49EA6C77CBDFB979D">
    <w:name w:val="78D4D57C18BA4AB49EA6C77CBDFB979D"/>
    <w:rsid w:val="007F787E"/>
  </w:style>
  <w:style w:type="paragraph" w:customStyle="1" w:styleId="388D9527F824413F8BC59232CF40AD65">
    <w:name w:val="388D9527F824413F8BC59232CF40AD65"/>
    <w:rsid w:val="007F787E"/>
  </w:style>
  <w:style w:type="paragraph" w:customStyle="1" w:styleId="5A0FC9A869BF4A1DAA4DA3A0097F7E5B">
    <w:name w:val="5A0FC9A869BF4A1DAA4DA3A0097F7E5B"/>
    <w:rsid w:val="007F787E"/>
  </w:style>
  <w:style w:type="paragraph" w:customStyle="1" w:styleId="F4CFF250960945B79A4E20EFB4814975">
    <w:name w:val="F4CFF250960945B79A4E20EFB4814975"/>
    <w:rsid w:val="00E60B2D"/>
  </w:style>
  <w:style w:type="paragraph" w:customStyle="1" w:styleId="3029A4F026C34F2ABE90554A823B2430">
    <w:name w:val="3029A4F026C34F2ABE90554A823B2430"/>
    <w:rsid w:val="00B2671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BF443-2284-4049-8603-733A130DE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HC0117F.dotx</Template>
  <TotalTime>1</TotalTime>
  <Pages>2</Pages>
  <Words>371</Words>
  <Characters>2120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BETHLEHEM HISTORIC COMMISSION</vt:lpstr>
    </vt:vector>
  </TitlesOfParts>
  <Company>Artefact, Inc.</Company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BETHLEHEM HISTORIC COMMISSION</dc:title>
  <dc:creator>Clair</dc:creator>
  <cp:lastModifiedBy>Kelchner, Louise</cp:lastModifiedBy>
  <cp:revision>2</cp:revision>
  <cp:lastPrinted>2017-09-26T12:35:00Z</cp:lastPrinted>
  <dcterms:created xsi:type="dcterms:W3CDTF">2017-10-26T13:56:00Z</dcterms:created>
  <dcterms:modified xsi:type="dcterms:W3CDTF">2017-10-26T13:56:00Z</dcterms:modified>
</cp:coreProperties>
</file>